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61" w:rsidRPr="005830AF" w:rsidRDefault="00E54961" w:rsidP="005830AF">
      <w:pPr>
        <w:pStyle w:val="Default"/>
        <w:ind w:firstLine="709"/>
        <w:jc w:val="center"/>
        <w:rPr>
          <w:sz w:val="28"/>
          <w:szCs w:val="28"/>
        </w:rPr>
      </w:pPr>
    </w:p>
    <w:p w:rsidR="00E54961" w:rsidRPr="005830AF" w:rsidRDefault="00E54961" w:rsidP="005830AF">
      <w:pPr>
        <w:pStyle w:val="Default"/>
        <w:ind w:firstLine="709"/>
        <w:jc w:val="center"/>
        <w:rPr>
          <w:sz w:val="28"/>
          <w:szCs w:val="28"/>
        </w:rPr>
      </w:pPr>
    </w:p>
    <w:p w:rsidR="00E54961" w:rsidRPr="005830AF" w:rsidRDefault="00E54961" w:rsidP="00583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30AF">
        <w:rPr>
          <w:rFonts w:ascii="Times New Roman" w:hAnsi="Times New Roman"/>
          <w:b/>
          <w:sz w:val="28"/>
          <w:szCs w:val="28"/>
        </w:rPr>
        <w:t xml:space="preserve">КОНТРОЛЬНО - СЧЕТНАЯ КОМИССИЯ </w:t>
      </w:r>
      <w:r w:rsidRPr="005830AF">
        <w:rPr>
          <w:rFonts w:ascii="Times New Roman" w:hAnsi="Times New Roman"/>
          <w:b/>
          <w:sz w:val="28"/>
          <w:szCs w:val="28"/>
        </w:rPr>
        <w:br/>
        <w:t>РАКИТЯНСКОГО РАЙОНА</w:t>
      </w:r>
    </w:p>
    <w:p w:rsidR="00E54961" w:rsidRPr="005830AF" w:rsidRDefault="00E54961" w:rsidP="005830A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4961" w:rsidRPr="005830AF" w:rsidRDefault="00E54961" w:rsidP="005830A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4961" w:rsidRPr="005830AF" w:rsidRDefault="00E54961" w:rsidP="005830A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4961" w:rsidRPr="005830AF" w:rsidRDefault="00E54961" w:rsidP="005830A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4961" w:rsidRDefault="00E54961" w:rsidP="00583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4961" w:rsidRDefault="00E54961" w:rsidP="00583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4961" w:rsidRPr="005830AF" w:rsidRDefault="00E54961" w:rsidP="00583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4961" w:rsidRPr="005830AF" w:rsidRDefault="00E54961" w:rsidP="005830AF">
      <w:pPr>
        <w:pStyle w:val="Default"/>
        <w:ind w:firstLine="709"/>
        <w:jc w:val="center"/>
        <w:rPr>
          <w:sz w:val="28"/>
          <w:szCs w:val="28"/>
        </w:rPr>
      </w:pPr>
    </w:p>
    <w:p w:rsidR="00E54961" w:rsidRPr="005830AF" w:rsidRDefault="00E54961" w:rsidP="005830AF">
      <w:pPr>
        <w:pStyle w:val="Default"/>
        <w:ind w:firstLine="709"/>
        <w:jc w:val="center"/>
        <w:rPr>
          <w:sz w:val="28"/>
          <w:szCs w:val="28"/>
        </w:rPr>
      </w:pPr>
    </w:p>
    <w:p w:rsidR="00E54961" w:rsidRDefault="00E54961" w:rsidP="005830AF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 ВНЕШНЕГО МУНИЦИПАЛЬНОГО</w:t>
      </w:r>
    </w:p>
    <w:p w:rsidR="00E54961" w:rsidRPr="005830AF" w:rsidRDefault="00E54961" w:rsidP="005830AF">
      <w:pPr>
        <w:pStyle w:val="Default"/>
        <w:ind w:firstLine="709"/>
        <w:jc w:val="center"/>
        <w:rPr>
          <w:b/>
          <w:sz w:val="28"/>
          <w:szCs w:val="28"/>
        </w:rPr>
      </w:pPr>
      <w:r w:rsidRPr="005830AF">
        <w:rPr>
          <w:b/>
          <w:sz w:val="28"/>
          <w:szCs w:val="28"/>
        </w:rPr>
        <w:t xml:space="preserve"> ФИНАНСОВОГО КОНТРОЛЯ</w:t>
      </w:r>
    </w:p>
    <w:p w:rsidR="00E54961" w:rsidRPr="005830AF" w:rsidRDefault="00E54961" w:rsidP="005830AF">
      <w:pPr>
        <w:pStyle w:val="Default"/>
        <w:ind w:firstLine="709"/>
        <w:jc w:val="center"/>
        <w:rPr>
          <w:b/>
          <w:sz w:val="28"/>
          <w:szCs w:val="28"/>
        </w:rPr>
      </w:pPr>
      <w:r w:rsidRPr="005830AF">
        <w:rPr>
          <w:b/>
          <w:sz w:val="28"/>
          <w:szCs w:val="28"/>
        </w:rPr>
        <w:t>«ПОРЯДОК ПРОВЕДЕНИЯ СОВМЕСТНЫХ И ПАРАЛЛЕЛЬНЫХ КОНТРОЛЬНЫХ И ЭКСПЕРТНО-АНАЛИТИЧЕСКИХ МЕРОПРИЯТИЙ»</w:t>
      </w:r>
    </w:p>
    <w:p w:rsidR="00E54961" w:rsidRDefault="00E54961" w:rsidP="00FA19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54961" w:rsidRDefault="00E54961" w:rsidP="00FA19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54961" w:rsidRDefault="00E54961" w:rsidP="00FA19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54961" w:rsidRDefault="00E54961" w:rsidP="00FA19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54961" w:rsidRDefault="00E54961" w:rsidP="00FA1981">
      <w:pPr>
        <w:pStyle w:val="Default"/>
        <w:ind w:firstLine="709"/>
      </w:pPr>
    </w:p>
    <w:p w:rsidR="00E54961" w:rsidRDefault="00E54961" w:rsidP="00FA1981">
      <w:pPr>
        <w:pStyle w:val="Default"/>
        <w:ind w:firstLine="709"/>
        <w:jc w:val="right"/>
        <w:rPr>
          <w:bCs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right"/>
        <w:rPr>
          <w:bCs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right"/>
        <w:rPr>
          <w:bCs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right"/>
        <w:rPr>
          <w:bCs/>
          <w:sz w:val="28"/>
          <w:szCs w:val="28"/>
        </w:rPr>
      </w:pPr>
    </w:p>
    <w:p w:rsidR="00E54961" w:rsidRPr="00B863B5" w:rsidRDefault="00E54961" w:rsidP="00FF301D">
      <w:pPr>
        <w:pStyle w:val="Default"/>
        <w:ind w:firstLine="709"/>
      </w:pPr>
      <w:r>
        <w:rPr>
          <w:bCs/>
        </w:rPr>
        <w:t xml:space="preserve">                                                             </w:t>
      </w:r>
    </w:p>
    <w:p w:rsidR="00E54961" w:rsidRPr="00B863B5" w:rsidRDefault="00E54961" w:rsidP="00FF301D">
      <w:pPr>
        <w:pStyle w:val="Default"/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 </w:t>
      </w:r>
      <w:r w:rsidRPr="00B863B5">
        <w:rPr>
          <w:bCs/>
        </w:rPr>
        <w:t>Утвержден</w:t>
      </w:r>
    </w:p>
    <w:p w:rsidR="00E54961" w:rsidRPr="00B863B5" w:rsidRDefault="00E54961" w:rsidP="00FF301D">
      <w:pPr>
        <w:pStyle w:val="Default"/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Pr="00B863B5">
        <w:rPr>
          <w:bCs/>
        </w:rPr>
        <w:t xml:space="preserve"> распоряжением председателя</w:t>
      </w:r>
    </w:p>
    <w:p w:rsidR="00E54961" w:rsidRPr="00B863B5" w:rsidRDefault="00E54961" w:rsidP="00FF301D">
      <w:pPr>
        <w:pStyle w:val="Default"/>
        <w:ind w:firstLine="709"/>
        <w:jc w:val="right"/>
        <w:rPr>
          <w:bCs/>
        </w:rPr>
      </w:pPr>
      <w:r w:rsidRPr="00B863B5">
        <w:rPr>
          <w:bCs/>
        </w:rPr>
        <w:t xml:space="preserve">Контрольно-счетной комиссии </w:t>
      </w:r>
    </w:p>
    <w:p w:rsidR="00E54961" w:rsidRPr="00B863B5" w:rsidRDefault="00E54961" w:rsidP="00FF301D">
      <w:pPr>
        <w:pStyle w:val="Default"/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Pr="00B863B5">
        <w:rPr>
          <w:bCs/>
        </w:rPr>
        <w:t>Ракитянского района</w:t>
      </w:r>
    </w:p>
    <w:p w:rsidR="00E54961" w:rsidRPr="00B863B5" w:rsidRDefault="00E54961" w:rsidP="00FF301D">
      <w:pPr>
        <w:pStyle w:val="Default"/>
        <w:ind w:firstLine="709"/>
        <w:jc w:val="center"/>
      </w:pPr>
      <w:r>
        <w:rPr>
          <w:bCs/>
        </w:rPr>
        <w:t xml:space="preserve">                                                                                  от 29.10. 2021 года №8</w:t>
      </w:r>
    </w:p>
    <w:p w:rsidR="00E54961" w:rsidRPr="00E826AE" w:rsidRDefault="00E54961" w:rsidP="00D25D54">
      <w:pPr>
        <w:pStyle w:val="Default"/>
        <w:ind w:firstLine="709"/>
        <w:jc w:val="center"/>
      </w:pPr>
    </w:p>
    <w:p w:rsidR="00E54961" w:rsidRDefault="00E54961" w:rsidP="00FA1981">
      <w:pPr>
        <w:pStyle w:val="Default"/>
        <w:ind w:firstLine="709"/>
        <w:jc w:val="right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5C181A">
      <w:pPr>
        <w:pStyle w:val="Default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Pr="005C181A" w:rsidRDefault="00E54961" w:rsidP="00FA1981">
      <w:pPr>
        <w:pStyle w:val="Default"/>
        <w:ind w:firstLine="709"/>
        <w:jc w:val="center"/>
        <w:rPr>
          <w:b/>
        </w:rPr>
      </w:pPr>
      <w:r w:rsidRPr="005C181A">
        <w:rPr>
          <w:b/>
        </w:rPr>
        <w:t>2021 год</w:t>
      </w: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E54961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7514"/>
        <w:gridCol w:w="1205"/>
      </w:tblGrid>
      <w:tr w:rsidR="00E54961" w:rsidRPr="00985326" w:rsidTr="00E826AE">
        <w:tc>
          <w:tcPr>
            <w:tcW w:w="562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E54961" w:rsidRPr="00985326" w:rsidRDefault="00E54961" w:rsidP="00843C96">
            <w:pPr>
              <w:pStyle w:val="Default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561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3</w:t>
            </w:r>
          </w:p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54961" w:rsidRPr="00985326" w:rsidTr="00E826AE">
        <w:tc>
          <w:tcPr>
            <w:tcW w:w="562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E54961" w:rsidRPr="00985326" w:rsidRDefault="00E54961" w:rsidP="00843C96">
            <w:pPr>
              <w:pStyle w:val="Default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Характеристика деятельности по организации и осуществлению взаимодействия Контрольно-счетной комиссии</w:t>
            </w:r>
            <w:r>
              <w:rPr>
                <w:sz w:val="28"/>
                <w:szCs w:val="28"/>
              </w:rPr>
              <w:t xml:space="preserve"> Рактянского</w:t>
            </w:r>
            <w:r w:rsidRPr="00985326">
              <w:rPr>
                <w:sz w:val="28"/>
                <w:szCs w:val="28"/>
              </w:rPr>
              <w:t xml:space="preserve"> района с контрольно-счетными и иными органами</w:t>
            </w:r>
          </w:p>
          <w:p w:rsidR="00E54961" w:rsidRPr="00985326" w:rsidRDefault="00E54961" w:rsidP="00FA1981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4</w:t>
            </w:r>
          </w:p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54961" w:rsidRPr="00985326" w:rsidTr="00E826AE">
        <w:tc>
          <w:tcPr>
            <w:tcW w:w="562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E54961" w:rsidRPr="00985326" w:rsidRDefault="00E54961" w:rsidP="00843C96">
            <w:pPr>
              <w:pStyle w:val="Default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Содержание совместных и параллельных контрольных и</w:t>
            </w:r>
          </w:p>
          <w:p w:rsidR="00E54961" w:rsidRPr="00985326" w:rsidRDefault="00E54961" w:rsidP="00843C96">
            <w:pPr>
              <w:pStyle w:val="Default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экспертно-аналитических мероприятий</w:t>
            </w:r>
          </w:p>
          <w:p w:rsidR="00E54961" w:rsidRPr="00985326" w:rsidRDefault="00E54961" w:rsidP="00FA1981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4961" w:rsidRPr="00985326" w:rsidTr="00E826AE">
        <w:tc>
          <w:tcPr>
            <w:tcW w:w="562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E54961" w:rsidRPr="00985326" w:rsidRDefault="00E54961" w:rsidP="00843C96">
            <w:pPr>
              <w:pStyle w:val="Default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Организация совместных и параллельных контрольных и</w:t>
            </w:r>
          </w:p>
          <w:p w:rsidR="00E54961" w:rsidRPr="00985326" w:rsidRDefault="00E54961" w:rsidP="00843C96">
            <w:pPr>
              <w:pStyle w:val="Default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экспертно-аналитических мероприятий</w:t>
            </w:r>
          </w:p>
          <w:p w:rsidR="00E54961" w:rsidRPr="00985326" w:rsidRDefault="00E54961" w:rsidP="00FA1981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6</w:t>
            </w:r>
          </w:p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54961" w:rsidRPr="00985326" w:rsidTr="00E826AE">
        <w:tc>
          <w:tcPr>
            <w:tcW w:w="562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E54961" w:rsidRPr="00985326" w:rsidRDefault="00E54961" w:rsidP="00843C96">
            <w:pPr>
              <w:pStyle w:val="Default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Подготовка документов для проведения совместных и</w:t>
            </w:r>
          </w:p>
          <w:p w:rsidR="00E54961" w:rsidRPr="00985326" w:rsidRDefault="00E54961" w:rsidP="00843C96">
            <w:pPr>
              <w:pStyle w:val="Default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параллельных контрольных и экспертно-аналитических</w:t>
            </w:r>
          </w:p>
          <w:p w:rsidR="00E54961" w:rsidRPr="00985326" w:rsidRDefault="00E54961" w:rsidP="00843C96">
            <w:pPr>
              <w:pStyle w:val="Default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мероприятий</w:t>
            </w:r>
          </w:p>
          <w:p w:rsidR="00E54961" w:rsidRPr="00985326" w:rsidRDefault="00E54961" w:rsidP="00FA1981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7</w:t>
            </w:r>
          </w:p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54961" w:rsidRPr="00985326" w:rsidTr="00E826AE">
        <w:tc>
          <w:tcPr>
            <w:tcW w:w="562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E54961" w:rsidRPr="00985326" w:rsidRDefault="00E54961" w:rsidP="00843C96">
            <w:pPr>
              <w:pStyle w:val="Default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Проведение совместных и параллельных контрольных и</w:t>
            </w:r>
          </w:p>
          <w:p w:rsidR="00E54961" w:rsidRPr="00985326" w:rsidRDefault="00E54961" w:rsidP="00843C96">
            <w:pPr>
              <w:pStyle w:val="Default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 xml:space="preserve">экспертно-аналитических мероприятий </w:t>
            </w:r>
          </w:p>
          <w:p w:rsidR="00E54961" w:rsidRPr="00985326" w:rsidRDefault="00E54961" w:rsidP="00FA1981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4961" w:rsidRPr="00985326" w:rsidTr="00E826AE">
        <w:tc>
          <w:tcPr>
            <w:tcW w:w="562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E54961" w:rsidRPr="00985326" w:rsidRDefault="00E54961" w:rsidP="00843C96">
            <w:pPr>
              <w:pStyle w:val="Default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Оформление результатов совместных и параллельных</w:t>
            </w:r>
          </w:p>
          <w:p w:rsidR="00E54961" w:rsidRPr="00985326" w:rsidRDefault="00E54961" w:rsidP="00843C96">
            <w:pPr>
              <w:pStyle w:val="Default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контрольных и экспертно-аналитических мероприятий</w:t>
            </w:r>
          </w:p>
          <w:p w:rsidR="00E54961" w:rsidRPr="00985326" w:rsidRDefault="00E54961" w:rsidP="00FA1981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54961" w:rsidRPr="00985326" w:rsidTr="00E826AE">
        <w:tc>
          <w:tcPr>
            <w:tcW w:w="562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E54961" w:rsidRPr="00985326" w:rsidRDefault="00E54961" w:rsidP="00FA1981">
            <w:pPr>
              <w:pStyle w:val="Default"/>
              <w:ind w:firstLine="709"/>
              <w:rPr>
                <w:sz w:val="28"/>
                <w:szCs w:val="28"/>
              </w:rPr>
            </w:pPr>
          </w:p>
          <w:p w:rsidR="00E54961" w:rsidRPr="00985326" w:rsidRDefault="00E54961" w:rsidP="00843C96">
            <w:pPr>
              <w:pStyle w:val="Default"/>
              <w:rPr>
                <w:sz w:val="28"/>
                <w:szCs w:val="28"/>
              </w:rPr>
            </w:pPr>
            <w:r w:rsidRPr="00985326">
              <w:rPr>
                <w:sz w:val="28"/>
                <w:szCs w:val="28"/>
              </w:rPr>
              <w:t>Приложение 1. Форма решения о проведении совместного контрольного и экспертно-аналитического мероприятия</w:t>
            </w:r>
          </w:p>
        </w:tc>
        <w:tc>
          <w:tcPr>
            <w:tcW w:w="561" w:type="dxa"/>
          </w:tcPr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  <w:p w:rsidR="00E54961" w:rsidRPr="00985326" w:rsidRDefault="00E54961" w:rsidP="00FA198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E54961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</w:p>
    <w:p w:rsidR="00E54961" w:rsidRDefault="00E54961" w:rsidP="00F33909">
      <w:pPr>
        <w:pStyle w:val="Default"/>
        <w:rPr>
          <w:b/>
          <w:sz w:val="28"/>
          <w:szCs w:val="28"/>
        </w:rPr>
      </w:pPr>
    </w:p>
    <w:p w:rsidR="00E54961" w:rsidRPr="00F82380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82380">
        <w:rPr>
          <w:b/>
          <w:sz w:val="28"/>
          <w:szCs w:val="28"/>
        </w:rPr>
        <w:t>. Общие положения</w:t>
      </w:r>
    </w:p>
    <w:p w:rsidR="00E54961" w:rsidRPr="00F82380" w:rsidRDefault="00E54961" w:rsidP="00FA1981">
      <w:pPr>
        <w:pStyle w:val="Default"/>
        <w:ind w:firstLine="709"/>
        <w:jc w:val="both"/>
        <w:rPr>
          <w:sz w:val="28"/>
          <w:szCs w:val="28"/>
        </w:rPr>
      </w:pPr>
    </w:p>
    <w:p w:rsidR="00E54961" w:rsidRPr="00F8238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Стандарт внешнего муниципального финансового контроля </w:t>
      </w:r>
      <w:r w:rsidRPr="00CA36E6">
        <w:rPr>
          <w:sz w:val="28"/>
          <w:szCs w:val="28"/>
        </w:rPr>
        <w:t>«Порядок</w:t>
      </w:r>
      <w:r>
        <w:rPr>
          <w:sz w:val="28"/>
          <w:szCs w:val="28"/>
        </w:rPr>
        <w:t xml:space="preserve"> </w:t>
      </w:r>
      <w:r w:rsidRPr="00CA36E6">
        <w:rPr>
          <w:sz w:val="28"/>
          <w:szCs w:val="28"/>
        </w:rPr>
        <w:t>проведения совместных и параллельных контрольных и экспертно-аналитических</w:t>
      </w:r>
      <w:r>
        <w:rPr>
          <w:sz w:val="28"/>
          <w:szCs w:val="28"/>
        </w:rPr>
        <w:t xml:space="preserve"> </w:t>
      </w:r>
      <w:r w:rsidRPr="00CA36E6">
        <w:rPr>
          <w:sz w:val="28"/>
          <w:szCs w:val="28"/>
        </w:rPr>
        <w:t>мероприятий»</w:t>
      </w:r>
      <w:r w:rsidRPr="00F82380">
        <w:rPr>
          <w:sz w:val="28"/>
          <w:szCs w:val="28"/>
        </w:rPr>
        <w:t xml:space="preserve"> (далее – Стандарт) разработан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</w:t>
      </w:r>
      <w:r>
        <w:rPr>
          <w:sz w:val="28"/>
          <w:szCs w:val="28"/>
        </w:rPr>
        <w:t xml:space="preserve"> муниципального  района «Ракитянский район» Белгородской области</w:t>
      </w:r>
      <w:r w:rsidRPr="00F82380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 xml:space="preserve">Муниципального совета </w:t>
      </w:r>
      <w:r w:rsidRPr="00F8238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 октября 2021 года № 5, </w:t>
      </w:r>
      <w:r w:rsidRPr="008B66AF">
        <w:rPr>
          <w:sz w:val="28"/>
          <w:szCs w:val="28"/>
        </w:rPr>
        <w:t>Общими требованиями к стандартам внешнего государственного и муниципального</w:t>
      </w:r>
      <w:r>
        <w:rPr>
          <w:sz w:val="28"/>
          <w:szCs w:val="28"/>
        </w:rPr>
        <w:t xml:space="preserve"> </w:t>
      </w:r>
      <w:r w:rsidRPr="008B66AF">
        <w:rPr>
          <w:sz w:val="28"/>
          <w:szCs w:val="28"/>
        </w:rPr>
        <w:t>контроля для проведения контрольных и экспертно-аналитических мероприятий</w:t>
      </w:r>
      <w:r>
        <w:rPr>
          <w:sz w:val="28"/>
          <w:szCs w:val="28"/>
        </w:rPr>
        <w:t xml:space="preserve"> </w:t>
      </w:r>
      <w:r w:rsidRPr="008B66AF">
        <w:rPr>
          <w:sz w:val="28"/>
          <w:szCs w:val="28"/>
        </w:rPr>
        <w:t>контрольно-счетными органами субъектов Российской Федерации и</w:t>
      </w:r>
      <w:r>
        <w:rPr>
          <w:sz w:val="28"/>
          <w:szCs w:val="28"/>
        </w:rPr>
        <w:t xml:space="preserve"> </w:t>
      </w:r>
      <w:r w:rsidRPr="008B66AF">
        <w:rPr>
          <w:sz w:val="28"/>
          <w:szCs w:val="28"/>
        </w:rPr>
        <w:t>муниципальных образований, утвержденными Коллегией Счетной палаты</w:t>
      </w:r>
      <w:r>
        <w:rPr>
          <w:sz w:val="28"/>
          <w:szCs w:val="28"/>
        </w:rPr>
        <w:t xml:space="preserve"> </w:t>
      </w:r>
      <w:r w:rsidRPr="008B66AF">
        <w:rPr>
          <w:sz w:val="28"/>
          <w:szCs w:val="28"/>
        </w:rPr>
        <w:t xml:space="preserve">Российской Федерации (протокол от 17 октября </w:t>
      </w:r>
      <w:smartTag w:uri="urn:schemas-microsoft-com:office:smarttags" w:element="metricconverter">
        <w:smartTagPr>
          <w:attr w:name="ProductID" w:val="2014 г"/>
        </w:smartTagPr>
        <w:r w:rsidRPr="008B66AF">
          <w:rPr>
            <w:sz w:val="28"/>
            <w:szCs w:val="28"/>
          </w:rPr>
          <w:t>2014 г</w:t>
        </w:r>
      </w:smartTag>
      <w:r w:rsidRPr="008B66AF">
        <w:rPr>
          <w:sz w:val="28"/>
          <w:szCs w:val="28"/>
        </w:rPr>
        <w:t>. № 47К (993)).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1.2.</w:t>
      </w:r>
      <w:r>
        <w:rPr>
          <w:sz w:val="28"/>
          <w:szCs w:val="28"/>
        </w:rPr>
        <w:t xml:space="preserve"> Стандарт определяет характеристики, правила и процедуры организации и осуществления взаимодействия Контрольно-счетной комиссии Ракитянского района с Контрольно-счетной палатой Белгородской области, органами финансового контроля, налоговыми органами, органами прокуратуры, иными правоохранительными, надзорными и контрольными органами (далее – иные органы) по организации и проведению совместных (параллельных) контрольных (экспертно-аналитических) мероприятий </w:t>
      </w:r>
      <w:r w:rsidRPr="00FD7AD4">
        <w:rPr>
          <w:sz w:val="28"/>
          <w:szCs w:val="28"/>
        </w:rPr>
        <w:t>(далее – Мероприятия)</w:t>
      </w:r>
      <w:r>
        <w:rPr>
          <w:sz w:val="28"/>
          <w:szCs w:val="28"/>
        </w:rPr>
        <w:t>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Стандарт устанавливает: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 и принципы взаимодействия с иными органами;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участников взаимодействия с иными органами;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направления взаимодействия с иными органами и его формы;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и осуществления взаимодействия с иными органами.</w:t>
      </w:r>
    </w:p>
    <w:p w:rsidR="00E54961" w:rsidRPr="00FD7AD4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FD7AD4">
        <w:rPr>
          <w:sz w:val="28"/>
          <w:szCs w:val="28"/>
        </w:rPr>
        <w:t>1.4. Целью настоящего Стандарта является установление единых принципов,</w:t>
      </w:r>
      <w:r>
        <w:rPr>
          <w:sz w:val="28"/>
          <w:szCs w:val="28"/>
        </w:rPr>
        <w:t xml:space="preserve"> </w:t>
      </w:r>
      <w:r w:rsidRPr="00FD7AD4">
        <w:rPr>
          <w:sz w:val="28"/>
          <w:szCs w:val="28"/>
        </w:rPr>
        <w:t>правил и процедур организации Мероприятий.</w:t>
      </w:r>
    </w:p>
    <w:p w:rsidR="00E54961" w:rsidRPr="00FD7AD4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FD7AD4">
        <w:rPr>
          <w:sz w:val="28"/>
          <w:szCs w:val="28"/>
        </w:rPr>
        <w:t>1.5. Задачами Стандарта являются:</w:t>
      </w:r>
    </w:p>
    <w:p w:rsidR="00E54961" w:rsidRPr="00FD7AD4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FD7AD4">
        <w:rPr>
          <w:sz w:val="28"/>
          <w:szCs w:val="28"/>
        </w:rPr>
        <w:t>- установление процедур планирования Мероприятий;</w:t>
      </w:r>
    </w:p>
    <w:p w:rsidR="00E54961" w:rsidRPr="00FD7AD4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FD7AD4">
        <w:rPr>
          <w:sz w:val="28"/>
          <w:szCs w:val="28"/>
        </w:rPr>
        <w:t>- регулирование подготовки и рассмотрения обращений о проведении</w:t>
      </w:r>
      <w:r>
        <w:rPr>
          <w:sz w:val="28"/>
          <w:szCs w:val="28"/>
        </w:rPr>
        <w:t xml:space="preserve"> </w:t>
      </w:r>
      <w:r w:rsidRPr="00FD7AD4">
        <w:rPr>
          <w:sz w:val="28"/>
          <w:szCs w:val="28"/>
        </w:rPr>
        <w:t>Мероприятий;</w:t>
      </w:r>
    </w:p>
    <w:p w:rsidR="00E54961" w:rsidRPr="00FD7AD4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FD7AD4">
        <w:rPr>
          <w:sz w:val="28"/>
          <w:szCs w:val="28"/>
        </w:rPr>
        <w:t>- установление правил подготовки и подписания решения, программы</w:t>
      </w:r>
      <w:r>
        <w:rPr>
          <w:sz w:val="28"/>
          <w:szCs w:val="28"/>
        </w:rPr>
        <w:t xml:space="preserve"> </w:t>
      </w:r>
      <w:r w:rsidRPr="00FD7AD4">
        <w:rPr>
          <w:sz w:val="28"/>
          <w:szCs w:val="28"/>
        </w:rPr>
        <w:t>проведения Мероприятий;</w:t>
      </w:r>
    </w:p>
    <w:p w:rsidR="00E54961" w:rsidRPr="00F8238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FD7AD4">
        <w:rPr>
          <w:sz w:val="28"/>
          <w:szCs w:val="28"/>
        </w:rPr>
        <w:t>- установление особенностей проведения и оформление результатов</w:t>
      </w:r>
      <w:r>
        <w:rPr>
          <w:sz w:val="28"/>
          <w:szCs w:val="28"/>
        </w:rPr>
        <w:t xml:space="preserve"> </w:t>
      </w:r>
      <w:r w:rsidRPr="00FD7AD4">
        <w:rPr>
          <w:sz w:val="28"/>
          <w:szCs w:val="28"/>
        </w:rPr>
        <w:t>Мероприятий.</w:t>
      </w:r>
    </w:p>
    <w:p w:rsidR="00E54961" w:rsidRPr="007B766C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B766C">
        <w:rPr>
          <w:sz w:val="28"/>
          <w:szCs w:val="28"/>
        </w:rPr>
        <w:t xml:space="preserve">Правовой основой участия </w:t>
      </w:r>
      <w:r>
        <w:rPr>
          <w:sz w:val="28"/>
          <w:szCs w:val="28"/>
        </w:rPr>
        <w:t>Контрольно-счетной комиссии Ракитянского района в м</w:t>
      </w:r>
      <w:r w:rsidRPr="007B766C">
        <w:rPr>
          <w:sz w:val="28"/>
          <w:szCs w:val="28"/>
        </w:rPr>
        <w:t>ероприятиях являются:</w:t>
      </w:r>
    </w:p>
    <w:p w:rsidR="00E54961" w:rsidRPr="007B766C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7B766C">
        <w:rPr>
          <w:sz w:val="28"/>
          <w:szCs w:val="28"/>
        </w:rPr>
        <w:t>- Федеральный закон от 7 февраля 2011 года № 6-ФЗ «Об общих принципах</w:t>
      </w:r>
      <w:r>
        <w:rPr>
          <w:sz w:val="28"/>
          <w:szCs w:val="28"/>
        </w:rPr>
        <w:t xml:space="preserve"> </w:t>
      </w:r>
      <w:r w:rsidRPr="007B766C">
        <w:rPr>
          <w:sz w:val="28"/>
          <w:szCs w:val="28"/>
        </w:rPr>
        <w:t>организации и деятельности контрольно-счетных органов субъектов Российской</w:t>
      </w:r>
      <w:r>
        <w:rPr>
          <w:sz w:val="28"/>
          <w:szCs w:val="28"/>
        </w:rPr>
        <w:t xml:space="preserve"> </w:t>
      </w:r>
      <w:r w:rsidRPr="007B766C">
        <w:rPr>
          <w:sz w:val="28"/>
          <w:szCs w:val="28"/>
        </w:rPr>
        <w:t>Федерации и муниципальных образований»;</w:t>
      </w:r>
    </w:p>
    <w:p w:rsidR="00E54961" w:rsidRPr="007B766C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7B766C">
        <w:rPr>
          <w:sz w:val="28"/>
          <w:szCs w:val="28"/>
        </w:rPr>
        <w:t xml:space="preserve">- </w:t>
      </w:r>
      <w:r w:rsidRPr="00877DEF">
        <w:rPr>
          <w:sz w:val="28"/>
          <w:szCs w:val="28"/>
        </w:rPr>
        <w:t>Положен</w:t>
      </w:r>
      <w:r>
        <w:rPr>
          <w:sz w:val="28"/>
          <w:szCs w:val="28"/>
        </w:rPr>
        <w:t>ие о Контрольно-счетной комиссии муниципального района «Ракитянский район» Белгородской области</w:t>
      </w:r>
      <w:r w:rsidRPr="00877DE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F82380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Муниципального совета </w:t>
      </w:r>
      <w:r w:rsidRPr="00F82380">
        <w:rPr>
          <w:sz w:val="28"/>
          <w:szCs w:val="28"/>
        </w:rPr>
        <w:t xml:space="preserve"> от </w:t>
      </w:r>
      <w:r>
        <w:rPr>
          <w:sz w:val="28"/>
          <w:szCs w:val="28"/>
        </w:rPr>
        <w:t>29 октября 2021 года № 5,</w:t>
      </w:r>
    </w:p>
    <w:p w:rsidR="00E54961" w:rsidRPr="007B766C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Регламент</w:t>
      </w:r>
      <w:r w:rsidRPr="007B766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 - счетной комиссии Ракитянского района</w:t>
      </w:r>
      <w:r w:rsidRPr="007B766C">
        <w:rPr>
          <w:sz w:val="28"/>
          <w:szCs w:val="28"/>
        </w:rPr>
        <w:t>;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7B766C">
        <w:rPr>
          <w:sz w:val="28"/>
          <w:szCs w:val="28"/>
        </w:rPr>
        <w:t xml:space="preserve">- Соглашения о сотрудничестве и взаимодействии, заключенные </w:t>
      </w:r>
      <w:r>
        <w:rPr>
          <w:sz w:val="28"/>
          <w:szCs w:val="28"/>
        </w:rPr>
        <w:t>Контрольно-счетной комиссией Ракитянского района и иными</w:t>
      </w:r>
      <w:r w:rsidRPr="007B766C">
        <w:rPr>
          <w:sz w:val="28"/>
          <w:szCs w:val="28"/>
        </w:rPr>
        <w:t xml:space="preserve"> органами.</w:t>
      </w:r>
    </w:p>
    <w:p w:rsidR="00E54961" w:rsidRPr="006B72C9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6B72C9">
        <w:rPr>
          <w:sz w:val="28"/>
          <w:szCs w:val="28"/>
        </w:rPr>
        <w:t>1.7. Все документы, подг</w:t>
      </w:r>
      <w:r>
        <w:rPr>
          <w:sz w:val="28"/>
          <w:szCs w:val="28"/>
        </w:rPr>
        <w:t>отавливаемые в ходе проведения м</w:t>
      </w:r>
      <w:r w:rsidRPr="006B72C9">
        <w:rPr>
          <w:sz w:val="28"/>
          <w:szCs w:val="28"/>
        </w:rPr>
        <w:t>ероприятий,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 xml:space="preserve">проводимых по инициативе </w:t>
      </w:r>
      <w:r>
        <w:rPr>
          <w:sz w:val="28"/>
          <w:szCs w:val="28"/>
        </w:rPr>
        <w:t>Контрольно-счетной комиссии Ракитянского района</w:t>
      </w:r>
      <w:r w:rsidRPr="006B72C9">
        <w:rPr>
          <w:sz w:val="28"/>
          <w:szCs w:val="28"/>
        </w:rPr>
        <w:t>, должны быть оформлены в соответствии с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>требованиями настоящего Стандарта, а также стандартов внешнего муниципального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>контроля «Общие правила проведения контрольного мероприятия» и «Проведение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 xml:space="preserve">экспертно-аналитического мероприятия», утвержденных в </w:t>
      </w:r>
      <w:r>
        <w:rPr>
          <w:sz w:val="28"/>
          <w:szCs w:val="28"/>
        </w:rPr>
        <w:t xml:space="preserve">Контрольно-счетной комиссии Ракитянского района. </w:t>
      </w:r>
      <w:r w:rsidRPr="006B72C9">
        <w:rPr>
          <w:sz w:val="28"/>
          <w:szCs w:val="28"/>
        </w:rPr>
        <w:t>При проведении Мероприятий, проводимых по инициативе других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>контрольно-счетных органов, учитываются положения стандартов и регламентов,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>регулирующих их деятельность.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6B72C9">
        <w:rPr>
          <w:sz w:val="28"/>
          <w:szCs w:val="28"/>
        </w:rPr>
        <w:t>Решения по вопросам организации и проведения Мероприятий, неурегулированным настоящим Стандартом, принимаются сторонами, участвующими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>в Мероприятиях, совместно.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23B4F">
        <w:rPr>
          <w:b/>
          <w:bCs/>
          <w:sz w:val="28"/>
          <w:szCs w:val="28"/>
        </w:rPr>
        <w:t xml:space="preserve">2. Характеристика деятельности по организации и осуществлению взаимодействия </w:t>
      </w:r>
      <w:r w:rsidRPr="009558D3">
        <w:rPr>
          <w:b/>
          <w:sz w:val="28"/>
          <w:szCs w:val="28"/>
        </w:rPr>
        <w:t xml:space="preserve">Контрольно-счетной комиссии </w:t>
      </w:r>
      <w:r>
        <w:rPr>
          <w:b/>
          <w:sz w:val="28"/>
          <w:szCs w:val="28"/>
        </w:rPr>
        <w:t xml:space="preserve">Ракитянского </w:t>
      </w:r>
      <w:r w:rsidRPr="009558D3">
        <w:rPr>
          <w:b/>
          <w:sz w:val="28"/>
          <w:szCs w:val="28"/>
        </w:rPr>
        <w:t>района</w:t>
      </w:r>
      <w:r w:rsidRPr="00123B4F">
        <w:rPr>
          <w:b/>
          <w:bCs/>
          <w:sz w:val="28"/>
          <w:szCs w:val="28"/>
        </w:rPr>
        <w:t xml:space="preserve"> с контрольно-счетными и иными органами</w:t>
      </w:r>
    </w:p>
    <w:p w:rsidR="00E54961" w:rsidRPr="00123B4F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Взаимодействие с иными органами осуществляется в целях повышения качества и эффективности внешнего муниципального финансового контроля, осуществляемого Контрольно-счетной комиссией</w:t>
      </w:r>
      <w:r w:rsidRPr="009F40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Ракитянского</w:t>
      </w:r>
      <w:r w:rsidRPr="009F40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внешнего государственного и муниципального финансового контроля, осуществляемого иными органами.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 взаимодействии с иными органами Контрольно-счетная комиссия  Ракитянског</w:t>
      </w:r>
      <w:r w:rsidRPr="009F402A">
        <w:rPr>
          <w:sz w:val="28"/>
          <w:szCs w:val="28"/>
        </w:rPr>
        <w:t>о района</w:t>
      </w:r>
      <w:r>
        <w:rPr>
          <w:sz w:val="28"/>
          <w:szCs w:val="28"/>
        </w:rPr>
        <w:t xml:space="preserve"> руководствуется следующими принципами: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равенство иных органов во взаимоотношениях с Контрольно-счетной комиссией Ракитянского</w:t>
      </w:r>
      <w:r w:rsidRPr="00CB528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независимость и самостоятельность Контрольно-счетной комиссии Ракитянского </w:t>
      </w:r>
      <w:r w:rsidRPr="00CB5284">
        <w:rPr>
          <w:sz w:val="28"/>
          <w:szCs w:val="28"/>
        </w:rPr>
        <w:t>района</w:t>
      </w:r>
      <w:r w:rsidRPr="00123B4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реализации собственных задач и полномочий;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и гласность.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Участникам взаимодействия с контрольно-счетными и иными органами является Председатель и инспектор Контрольно-счетной комиссии Ракитянского</w:t>
      </w:r>
      <w:r w:rsidRPr="00CB5284">
        <w:rPr>
          <w:sz w:val="28"/>
          <w:szCs w:val="28"/>
        </w:rPr>
        <w:t xml:space="preserve"> района.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Основными направлениями взаимодействия с иными органами являются: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заключение соглашений о сотрудничестве и взаимодействии между Контрольно-счетной комиссией Ракитянского</w:t>
      </w:r>
      <w:r w:rsidRPr="00CB33C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bookmarkStart w:id="0" w:name="_Hlk67400238"/>
      <w:r>
        <w:rPr>
          <w:sz w:val="28"/>
          <w:szCs w:val="28"/>
        </w:rPr>
        <w:t>контрольно-счетными и иными органами;</w:t>
      </w:r>
    </w:p>
    <w:bookmarkEnd w:id="0"/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на территории Ракитянского</w:t>
      </w:r>
      <w:r w:rsidRPr="00CB33CF">
        <w:rPr>
          <w:sz w:val="28"/>
          <w:szCs w:val="28"/>
        </w:rPr>
        <w:t xml:space="preserve"> района</w:t>
      </w:r>
      <w:r w:rsidRPr="00123B4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совместных и параллельных контрольных (экспертно-аналитических) мероприятий;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иным органам организационной, правовой, информационной, методической и иной помощи;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обмен информацией, представляющей взаимный интерес.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Взаимодействие с иными органами осуществляется на двусторонней и многосторонней основе.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Двустороннее взаимодействие с иными органами осуществляется на основе соглашений о сотрудничестве и взаимодействии, заключаемых Контрольно-счетной комиссией Ракитянского</w:t>
      </w:r>
      <w:r w:rsidRPr="00266910">
        <w:rPr>
          <w:sz w:val="28"/>
          <w:szCs w:val="28"/>
        </w:rPr>
        <w:t xml:space="preserve"> района</w:t>
      </w:r>
      <w:r w:rsidRPr="00123B4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D732D0">
        <w:rPr>
          <w:sz w:val="28"/>
          <w:szCs w:val="28"/>
        </w:rPr>
        <w:t>контрольно-счетными и иными органами</w:t>
      </w:r>
      <w:r>
        <w:rPr>
          <w:sz w:val="28"/>
          <w:szCs w:val="28"/>
        </w:rPr>
        <w:t>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 сотрудничестве и взаимодействии определяет: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соглашения о сотрудничестве и взаимодействии;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направления и порядок взаимодействия Контрольно-счетной комиссии</w:t>
      </w:r>
      <w:r w:rsidRPr="002669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Ракитянского </w:t>
      </w:r>
      <w:r w:rsidRPr="0026691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D732D0">
        <w:rPr>
          <w:sz w:val="28"/>
          <w:szCs w:val="28"/>
        </w:rPr>
        <w:t>контрольно-счетны</w:t>
      </w:r>
      <w:r>
        <w:rPr>
          <w:sz w:val="28"/>
          <w:szCs w:val="28"/>
        </w:rPr>
        <w:t>х</w:t>
      </w:r>
      <w:r w:rsidRPr="00D732D0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D732D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ов, включая их права и обязанности, порядок обмена информацией, представляющей взаимный интерес;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прекращения действия соглашения;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Многостороннее взаимодействие с Контрольно-счетной палатой Белгородской области и контрольно-счетными органами муниципальных образований осуществляется в рамках деятельности Совета контрольно-счетных органов при Контрольно-счетной палате Белгородской области в соответствии с Положением о Совете контрольно-счетных органов при Контрольно-счетной палате Белгородской области.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Планирование взаимодействия с контрольно-счетными и иными осуществляется с учетом положений Регламента Контрольно-счетной комиссии</w:t>
      </w:r>
      <w:r w:rsidRPr="002669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Ракитянского </w:t>
      </w:r>
      <w:r w:rsidRPr="00266910">
        <w:rPr>
          <w:sz w:val="28"/>
          <w:szCs w:val="28"/>
        </w:rPr>
        <w:t>района</w:t>
      </w:r>
      <w:r>
        <w:rPr>
          <w:sz w:val="28"/>
          <w:szCs w:val="28"/>
        </w:rPr>
        <w:t>, определяющего организацию планирования работы Контрольно-счетной комиссии</w:t>
      </w:r>
      <w:r w:rsidRPr="002669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Ракитянского района</w:t>
      </w:r>
      <w:r w:rsidRPr="00266910">
        <w:rPr>
          <w:sz w:val="28"/>
          <w:szCs w:val="28"/>
        </w:rPr>
        <w:t>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</w:p>
    <w:p w:rsidR="00E54961" w:rsidRPr="00696BFF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96BFF">
        <w:rPr>
          <w:b/>
          <w:bCs/>
          <w:sz w:val="28"/>
          <w:szCs w:val="28"/>
        </w:rPr>
        <w:t>. Содержание совместных и параллельных контрольных и</w:t>
      </w:r>
    </w:p>
    <w:p w:rsidR="00E54961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96BFF">
        <w:rPr>
          <w:b/>
          <w:bCs/>
          <w:sz w:val="28"/>
          <w:szCs w:val="28"/>
        </w:rPr>
        <w:t>экспертно-аналитических мероприятий</w:t>
      </w:r>
    </w:p>
    <w:p w:rsidR="00E54961" w:rsidRPr="00696BFF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54961" w:rsidRPr="00696BF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6BFF">
        <w:rPr>
          <w:sz w:val="28"/>
          <w:szCs w:val="28"/>
        </w:rPr>
        <w:t>.1. Совместные контрольные и экспертно-аналитические мероприятия – это</w:t>
      </w:r>
      <w:r>
        <w:rPr>
          <w:sz w:val="28"/>
          <w:szCs w:val="28"/>
        </w:rPr>
        <w:t xml:space="preserve"> </w:t>
      </w:r>
      <w:r w:rsidRPr="00696BFF">
        <w:rPr>
          <w:sz w:val="28"/>
          <w:szCs w:val="28"/>
        </w:rPr>
        <w:t>форма организации контрольных и экспертно-аналитических мероприятий,</w:t>
      </w:r>
      <w:r>
        <w:rPr>
          <w:sz w:val="28"/>
          <w:szCs w:val="28"/>
        </w:rPr>
        <w:t xml:space="preserve"> </w:t>
      </w:r>
      <w:r w:rsidRPr="00696BFF">
        <w:rPr>
          <w:sz w:val="28"/>
          <w:szCs w:val="28"/>
        </w:rPr>
        <w:t xml:space="preserve">осуществляемых </w:t>
      </w:r>
      <w:r>
        <w:rPr>
          <w:sz w:val="28"/>
          <w:szCs w:val="28"/>
        </w:rPr>
        <w:t>Контрольно-счетной комиссией Ракитянского</w:t>
      </w:r>
      <w:r w:rsidRPr="0069516C">
        <w:rPr>
          <w:sz w:val="28"/>
          <w:szCs w:val="28"/>
        </w:rPr>
        <w:t xml:space="preserve"> района</w:t>
      </w:r>
      <w:r w:rsidRPr="00123B4F">
        <w:rPr>
          <w:b/>
          <w:bCs/>
          <w:sz w:val="28"/>
          <w:szCs w:val="28"/>
        </w:rPr>
        <w:t xml:space="preserve"> </w:t>
      </w:r>
      <w:r w:rsidRPr="00696BFF">
        <w:rPr>
          <w:sz w:val="28"/>
          <w:szCs w:val="28"/>
        </w:rPr>
        <w:t>и контрольно-счетными органами на двусторонней или</w:t>
      </w:r>
      <w:r>
        <w:rPr>
          <w:sz w:val="28"/>
          <w:szCs w:val="28"/>
        </w:rPr>
        <w:t xml:space="preserve"> </w:t>
      </w:r>
      <w:r w:rsidRPr="00696BFF">
        <w:rPr>
          <w:sz w:val="28"/>
          <w:szCs w:val="28"/>
        </w:rPr>
        <w:t>многосторонней основе в соответствии с общей программой по теме, предложенной</w:t>
      </w:r>
      <w:r>
        <w:rPr>
          <w:sz w:val="28"/>
          <w:szCs w:val="28"/>
        </w:rPr>
        <w:t xml:space="preserve"> </w:t>
      </w:r>
      <w:r w:rsidRPr="00696BFF">
        <w:rPr>
          <w:sz w:val="28"/>
          <w:szCs w:val="28"/>
        </w:rPr>
        <w:t>стороной-инициатором, и в согласованные сроки.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6BFF">
        <w:rPr>
          <w:sz w:val="28"/>
          <w:szCs w:val="28"/>
        </w:rPr>
        <w:t>.2. Параллельные контрольные и экспертно-аналитические мероприятия –</w:t>
      </w:r>
      <w:r>
        <w:rPr>
          <w:sz w:val="28"/>
          <w:szCs w:val="28"/>
        </w:rPr>
        <w:t xml:space="preserve"> </w:t>
      </w:r>
      <w:r w:rsidRPr="00696BFF">
        <w:rPr>
          <w:sz w:val="28"/>
          <w:szCs w:val="28"/>
        </w:rPr>
        <w:t xml:space="preserve">это форма организации мероприятий, осуществляемых </w:t>
      </w:r>
      <w:r>
        <w:rPr>
          <w:sz w:val="28"/>
          <w:szCs w:val="28"/>
        </w:rPr>
        <w:t>Контрольно-счетной комиссией Ракитянского</w:t>
      </w:r>
      <w:r w:rsidRPr="0069516C">
        <w:rPr>
          <w:sz w:val="28"/>
          <w:szCs w:val="28"/>
        </w:rPr>
        <w:t xml:space="preserve"> района</w:t>
      </w:r>
      <w:r w:rsidRPr="00123B4F">
        <w:rPr>
          <w:b/>
          <w:bCs/>
          <w:sz w:val="28"/>
          <w:szCs w:val="28"/>
        </w:rPr>
        <w:t xml:space="preserve"> </w:t>
      </w:r>
      <w:r w:rsidRPr="00696BFF">
        <w:rPr>
          <w:sz w:val="28"/>
          <w:szCs w:val="28"/>
        </w:rPr>
        <w:t>и контрольно</w:t>
      </w:r>
      <w:r>
        <w:rPr>
          <w:sz w:val="28"/>
          <w:szCs w:val="28"/>
        </w:rPr>
        <w:t>-</w:t>
      </w:r>
      <w:r w:rsidRPr="00696BFF">
        <w:rPr>
          <w:sz w:val="28"/>
          <w:szCs w:val="28"/>
        </w:rPr>
        <w:t>счетными органами по взаимному соглашению каждым из органов самостоятельно</w:t>
      </w:r>
      <w:r>
        <w:rPr>
          <w:sz w:val="28"/>
          <w:szCs w:val="28"/>
        </w:rPr>
        <w:t xml:space="preserve"> </w:t>
      </w:r>
      <w:r w:rsidRPr="00696BFF">
        <w:rPr>
          <w:sz w:val="28"/>
          <w:szCs w:val="28"/>
        </w:rPr>
        <w:t>по раздельным программам, в согласованные сроки,</w:t>
      </w:r>
      <w:r>
        <w:rPr>
          <w:sz w:val="28"/>
          <w:szCs w:val="28"/>
        </w:rPr>
        <w:t xml:space="preserve"> </w:t>
      </w:r>
      <w:r w:rsidRPr="00696BFF">
        <w:rPr>
          <w:sz w:val="28"/>
          <w:szCs w:val="28"/>
        </w:rPr>
        <w:t>с последующим обменом и</w:t>
      </w:r>
      <w:r>
        <w:rPr>
          <w:sz w:val="28"/>
          <w:szCs w:val="28"/>
        </w:rPr>
        <w:t xml:space="preserve"> </w:t>
      </w:r>
      <w:r w:rsidRPr="00696BFF">
        <w:rPr>
          <w:sz w:val="28"/>
          <w:szCs w:val="28"/>
        </w:rPr>
        <w:t>использованием информации по их результатам.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</w:p>
    <w:p w:rsidR="00E54961" w:rsidRPr="00FD730D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FD730D">
        <w:rPr>
          <w:b/>
          <w:bCs/>
          <w:sz w:val="28"/>
          <w:szCs w:val="28"/>
        </w:rPr>
        <w:t>. Организация совместных и параллельных контрольных</w:t>
      </w:r>
    </w:p>
    <w:p w:rsidR="00E54961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D730D">
        <w:rPr>
          <w:b/>
          <w:bCs/>
          <w:sz w:val="28"/>
          <w:szCs w:val="28"/>
        </w:rPr>
        <w:t>и экспертно-аналитических мероприятий</w:t>
      </w:r>
    </w:p>
    <w:p w:rsidR="00E54961" w:rsidRPr="00FD730D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6600">
        <w:rPr>
          <w:sz w:val="28"/>
          <w:szCs w:val="28"/>
        </w:rPr>
        <w:t>.1. Организация Мероприятий включает следующие этапы: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подготовительный;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основной;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завершающий.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6600">
        <w:rPr>
          <w:sz w:val="28"/>
          <w:szCs w:val="28"/>
        </w:rPr>
        <w:t>.2. На подготовительном этапе осуществляется: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планирование Мероприятий;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подготовка запросов, обращений и ответов о проведении Мероприятий.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6600">
        <w:rPr>
          <w:sz w:val="28"/>
          <w:szCs w:val="28"/>
        </w:rPr>
        <w:t>.3. Планирование Мероприятий осуществляется в соответствии со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 xml:space="preserve">стандартом организации деятельности «Планирование работы </w:t>
      </w:r>
      <w:r>
        <w:rPr>
          <w:sz w:val="28"/>
          <w:szCs w:val="28"/>
        </w:rPr>
        <w:t>Контрольно-счетной комиссии</w:t>
      </w:r>
      <w:r w:rsidRPr="00152D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Ракитянского </w:t>
      </w:r>
      <w:r w:rsidRPr="00152D33">
        <w:rPr>
          <w:sz w:val="28"/>
          <w:szCs w:val="28"/>
        </w:rPr>
        <w:t xml:space="preserve"> района</w:t>
      </w:r>
      <w:r w:rsidRPr="009F6600">
        <w:rPr>
          <w:sz w:val="28"/>
          <w:szCs w:val="28"/>
        </w:rPr>
        <w:t>».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Контрольно-счетную комиссию </w:t>
      </w:r>
      <w:r w:rsidRPr="009F6600">
        <w:rPr>
          <w:sz w:val="28"/>
          <w:szCs w:val="28"/>
        </w:rPr>
        <w:t>предложений о проведении Мероприятий до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утверждения плана работы К</w:t>
      </w:r>
      <w:r>
        <w:rPr>
          <w:sz w:val="28"/>
          <w:szCs w:val="28"/>
        </w:rPr>
        <w:t>онтрольно-счетной комиссии Ракитянского</w:t>
      </w:r>
      <w:r w:rsidRPr="00D92169">
        <w:rPr>
          <w:sz w:val="28"/>
          <w:szCs w:val="28"/>
        </w:rPr>
        <w:t xml:space="preserve"> района</w:t>
      </w:r>
      <w:r w:rsidRPr="00123B4F">
        <w:rPr>
          <w:b/>
          <w:bCs/>
          <w:sz w:val="28"/>
          <w:szCs w:val="28"/>
        </w:rPr>
        <w:t xml:space="preserve"> </w:t>
      </w:r>
      <w:r w:rsidRPr="009F6600">
        <w:rPr>
          <w:sz w:val="28"/>
          <w:szCs w:val="28"/>
        </w:rPr>
        <w:t xml:space="preserve">на очередной год, </w:t>
      </w:r>
      <w:r>
        <w:rPr>
          <w:sz w:val="28"/>
          <w:szCs w:val="28"/>
        </w:rPr>
        <w:t>Контрольно-счетная комиссия Ракитянского</w:t>
      </w:r>
      <w:r w:rsidRPr="00D92169">
        <w:rPr>
          <w:sz w:val="28"/>
          <w:szCs w:val="28"/>
        </w:rPr>
        <w:t xml:space="preserve"> района</w:t>
      </w:r>
      <w:r w:rsidRPr="009F6600">
        <w:rPr>
          <w:sz w:val="28"/>
          <w:szCs w:val="28"/>
        </w:rPr>
        <w:t xml:space="preserve"> принимается одно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из следующих решений: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 xml:space="preserve">- включить в проект плана работы </w:t>
      </w:r>
      <w:r>
        <w:rPr>
          <w:sz w:val="28"/>
          <w:szCs w:val="28"/>
        </w:rPr>
        <w:t>Контрольно-счетной комиссии Ракитянского</w:t>
      </w:r>
      <w:r w:rsidRPr="00E54DCD">
        <w:rPr>
          <w:sz w:val="28"/>
          <w:szCs w:val="28"/>
        </w:rPr>
        <w:t xml:space="preserve"> района</w:t>
      </w:r>
      <w:r w:rsidRPr="00123B4F">
        <w:rPr>
          <w:b/>
          <w:bCs/>
          <w:sz w:val="28"/>
          <w:szCs w:val="28"/>
        </w:rPr>
        <w:t xml:space="preserve"> </w:t>
      </w:r>
      <w:r w:rsidRPr="009F6600">
        <w:rPr>
          <w:sz w:val="28"/>
          <w:szCs w:val="28"/>
        </w:rPr>
        <w:t>на очередной год проведение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Мероприятия в соответствии с предложением;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учесть отдельные вопросы из предложения при проведении иных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контрольных и экспертно-аналитических мероприятий, которые предусматриваются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 xml:space="preserve">проектом плана работы </w:t>
      </w:r>
      <w:r>
        <w:rPr>
          <w:sz w:val="28"/>
          <w:szCs w:val="28"/>
        </w:rPr>
        <w:t xml:space="preserve">Контрольно-счетной комиссии Ракитянского </w:t>
      </w:r>
      <w:r w:rsidRPr="00E54DCD">
        <w:rPr>
          <w:sz w:val="28"/>
          <w:szCs w:val="28"/>
        </w:rPr>
        <w:t>района</w:t>
      </w:r>
      <w:r w:rsidRPr="00123B4F">
        <w:rPr>
          <w:b/>
          <w:bCs/>
          <w:sz w:val="28"/>
          <w:szCs w:val="28"/>
        </w:rPr>
        <w:t xml:space="preserve"> </w:t>
      </w:r>
      <w:r w:rsidRPr="009F6600">
        <w:rPr>
          <w:sz w:val="28"/>
          <w:szCs w:val="28"/>
        </w:rPr>
        <w:t>на очередной год;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отклонить предложение.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 xml:space="preserve">При принятии </w:t>
      </w:r>
      <w:r>
        <w:rPr>
          <w:sz w:val="28"/>
          <w:szCs w:val="28"/>
        </w:rPr>
        <w:t xml:space="preserve">Контрольно-счетной комиссии Ракитянского </w:t>
      </w:r>
      <w:r w:rsidRPr="00E54DCD">
        <w:rPr>
          <w:sz w:val="28"/>
          <w:szCs w:val="28"/>
        </w:rPr>
        <w:t>района</w:t>
      </w:r>
      <w:r w:rsidRPr="00123B4F">
        <w:rPr>
          <w:b/>
          <w:bCs/>
          <w:sz w:val="28"/>
          <w:szCs w:val="28"/>
        </w:rPr>
        <w:t xml:space="preserve"> </w:t>
      </w:r>
      <w:r w:rsidRPr="009F6600">
        <w:rPr>
          <w:sz w:val="28"/>
          <w:szCs w:val="28"/>
        </w:rPr>
        <w:t>решения о проведении (или об отказе в проведении)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Мероприятия, руководителю контрольно-счетного органа, являющегося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инициатором обращения, направляется ответ, содержащий информацию о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соответствующем решении.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При принятии К</w:t>
      </w:r>
      <w:r>
        <w:rPr>
          <w:sz w:val="28"/>
          <w:szCs w:val="28"/>
        </w:rPr>
        <w:t>онтрольно-счетной комиссией Ракитянского</w:t>
      </w:r>
      <w:r w:rsidRPr="00E54DCD">
        <w:rPr>
          <w:sz w:val="28"/>
          <w:szCs w:val="28"/>
        </w:rPr>
        <w:t xml:space="preserve"> района</w:t>
      </w:r>
      <w:r w:rsidRPr="00123B4F">
        <w:rPr>
          <w:b/>
          <w:bCs/>
          <w:sz w:val="28"/>
          <w:szCs w:val="28"/>
        </w:rPr>
        <w:t xml:space="preserve"> </w:t>
      </w:r>
      <w:r w:rsidRPr="009F6600">
        <w:rPr>
          <w:sz w:val="28"/>
          <w:szCs w:val="28"/>
        </w:rPr>
        <w:t>решения об учете отдельных вопросов из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предложения стороны-инициатора при проведении иных контрольных и экспертно</w:t>
      </w:r>
      <w:r>
        <w:rPr>
          <w:sz w:val="28"/>
          <w:szCs w:val="28"/>
        </w:rPr>
        <w:t>-</w:t>
      </w:r>
      <w:r w:rsidRPr="009F6600">
        <w:rPr>
          <w:sz w:val="28"/>
          <w:szCs w:val="28"/>
        </w:rPr>
        <w:t>аналитических мероприятий, предусматриваемых в проекте плана работы К</w:t>
      </w:r>
      <w:r>
        <w:rPr>
          <w:sz w:val="28"/>
          <w:szCs w:val="28"/>
        </w:rPr>
        <w:t>онтрольно-счетной комиссии Ракитянского</w:t>
      </w:r>
      <w:r w:rsidRPr="001A4F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на очередной год, руководителю контрольно-счетного органа, являющегося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инициатором обращения, направляется ответ с соответствующим предложением.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 xml:space="preserve">В случае получения согласия данные вопросы учитываются </w:t>
      </w:r>
      <w:r>
        <w:rPr>
          <w:sz w:val="28"/>
          <w:szCs w:val="28"/>
        </w:rPr>
        <w:t>Контрольно-счетной комиссией</w:t>
      </w:r>
      <w:r w:rsidRPr="001A4F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Ракитянского </w:t>
      </w:r>
      <w:r w:rsidRPr="001A4F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проведении соответствующих контрольных и экспертно-аналитических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мероприятий.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6600">
        <w:rPr>
          <w:sz w:val="28"/>
          <w:szCs w:val="28"/>
        </w:rPr>
        <w:t>.4. На основном этапе осуществляется</w:t>
      </w:r>
      <w:r>
        <w:rPr>
          <w:sz w:val="28"/>
          <w:szCs w:val="28"/>
        </w:rPr>
        <w:t>: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подготовка решения о проведении Мероприятия;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назначение Мероприятия;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подготовка и согласование программы Мероприятия, подготовка рабочего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плана.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Результатом проведения данного этапа являются подготовка и издание в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соответствии с требованиями стандартов внешнего муниципального финансового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контроля «Общие правила проведения контрольного мероприятия» и «Проведение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экспертно-аналитического мероприятия», а также настоящего Стандарта: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решения о проведении Мероприятия;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распоряжения о назначении соответствующего Мероприятия;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программы и рабочего плана проведения Мероприятия.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6600">
        <w:rPr>
          <w:sz w:val="28"/>
          <w:szCs w:val="28"/>
        </w:rPr>
        <w:t>.5. На заключительном этапе производится: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изучение вопросов согласно программе и рабочему плану;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сбор доказательств для подтверждения фактов нарушений и недостатков;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подготовка итоговых документов по результатам Мероприятий.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Результатом проведения данного этапа является подготовка: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актов и отчетов, по результатам контрольных мероприятий;</w:t>
      </w:r>
    </w:p>
    <w:p w:rsidR="00E54961" w:rsidRPr="009F660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отчетов по результатам экспертно-аналитических мероприятий;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представлений, предписаний, информационных писем и других документов</w:t>
      </w:r>
      <w:r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(при наличии соответствующих оснований).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174456">
        <w:rPr>
          <w:b/>
          <w:bCs/>
          <w:sz w:val="28"/>
          <w:szCs w:val="28"/>
        </w:rPr>
        <w:t>. Подготовка документов для проведения совместных и параллельных</w:t>
      </w:r>
      <w:r>
        <w:rPr>
          <w:b/>
          <w:bCs/>
          <w:sz w:val="28"/>
          <w:szCs w:val="28"/>
        </w:rPr>
        <w:t xml:space="preserve"> </w:t>
      </w:r>
      <w:r w:rsidRPr="00174456">
        <w:rPr>
          <w:b/>
          <w:bCs/>
          <w:sz w:val="28"/>
          <w:szCs w:val="28"/>
        </w:rPr>
        <w:t>контрольных и экспертно-аналитических мероприятий</w:t>
      </w:r>
    </w:p>
    <w:p w:rsidR="00E54961" w:rsidRPr="00174456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456">
        <w:rPr>
          <w:sz w:val="28"/>
          <w:szCs w:val="28"/>
        </w:rPr>
        <w:t>.1. Для проведения совместного контрольного и экспертно-аналитического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Контрольно-счетная комиссия Ракитянского </w:t>
      </w:r>
      <w:r w:rsidRPr="001A4F2D">
        <w:rPr>
          <w:sz w:val="28"/>
          <w:szCs w:val="28"/>
        </w:rPr>
        <w:t>района</w:t>
      </w:r>
      <w:r w:rsidRPr="00123B4F">
        <w:rPr>
          <w:b/>
          <w:bCs/>
          <w:sz w:val="28"/>
          <w:szCs w:val="28"/>
        </w:rPr>
        <w:t xml:space="preserve"> </w:t>
      </w:r>
      <w:r w:rsidRPr="00174456">
        <w:rPr>
          <w:sz w:val="28"/>
          <w:szCs w:val="28"/>
        </w:rPr>
        <w:t>подписывает с одним или несколькими контрольно</w:t>
      </w:r>
      <w:r>
        <w:rPr>
          <w:sz w:val="28"/>
          <w:szCs w:val="28"/>
        </w:rPr>
        <w:t>-</w:t>
      </w:r>
      <w:r w:rsidRPr="00174456">
        <w:rPr>
          <w:sz w:val="28"/>
          <w:szCs w:val="28"/>
        </w:rPr>
        <w:t>счетными органами соответствующее решение (далее – Решение), в котором, как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правило, определяются: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наименование Мероприятия;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предмет Мероприятия;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сроки проведения Мероприятия;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должностные лица, ответственные лица за проведение Мероприятия,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от К</w:t>
      </w:r>
      <w:r>
        <w:rPr>
          <w:sz w:val="28"/>
          <w:szCs w:val="28"/>
        </w:rPr>
        <w:t>онтрольно-счетной комиссии Ракитянского</w:t>
      </w:r>
      <w:r w:rsidRPr="007E7363">
        <w:rPr>
          <w:sz w:val="28"/>
          <w:szCs w:val="28"/>
        </w:rPr>
        <w:t xml:space="preserve"> района</w:t>
      </w:r>
      <w:r w:rsidRPr="00123B4F">
        <w:rPr>
          <w:b/>
          <w:bCs/>
          <w:sz w:val="28"/>
          <w:szCs w:val="28"/>
        </w:rPr>
        <w:t xml:space="preserve"> </w:t>
      </w:r>
      <w:r w:rsidRPr="00174456">
        <w:rPr>
          <w:sz w:val="28"/>
          <w:szCs w:val="28"/>
        </w:rPr>
        <w:t>и контрольно-счетного</w:t>
      </w:r>
      <w:r>
        <w:rPr>
          <w:sz w:val="28"/>
          <w:szCs w:val="28"/>
        </w:rPr>
        <w:t xml:space="preserve"> и иного</w:t>
      </w:r>
      <w:r w:rsidRPr="00174456">
        <w:rPr>
          <w:sz w:val="28"/>
          <w:szCs w:val="28"/>
        </w:rPr>
        <w:t xml:space="preserve"> органа;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вопросы участия каждого органа, исходя из их полномочий, определенных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соответствующим законодательством, а также с учетом соглашений между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комиссией</w:t>
      </w:r>
      <w:r w:rsidRPr="007E73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Ракитянского</w:t>
      </w:r>
      <w:r w:rsidRPr="007E7363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контрольно-счетными</w:t>
      </w:r>
      <w:r>
        <w:rPr>
          <w:sz w:val="28"/>
          <w:szCs w:val="28"/>
        </w:rPr>
        <w:t xml:space="preserve"> и иными</w:t>
      </w:r>
      <w:r w:rsidRPr="00174456">
        <w:rPr>
          <w:sz w:val="28"/>
          <w:szCs w:val="28"/>
        </w:rPr>
        <w:t xml:space="preserve"> органами;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порядок обмена информацией, оформления результатов Мероприятия, в том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числе форма, порядок подписания и согласования документов;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порядок урегулирования разногласий по вопросам организации, проведения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и оформления результатов Мероприятия;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порядок подготовки и принятия решений по результатам Мероприятия.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Примерная форма Решения приведена в приложении 1 к настоящему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Стандарту.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456">
        <w:rPr>
          <w:sz w:val="28"/>
          <w:szCs w:val="28"/>
        </w:rPr>
        <w:t>.2. Проведение совместного мероприятия осуществляется в соответствии с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его программой (далее – Программа).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 xml:space="preserve">Подготовка Программы участниками со стороны </w:t>
      </w:r>
      <w:r>
        <w:rPr>
          <w:sz w:val="28"/>
          <w:szCs w:val="28"/>
        </w:rPr>
        <w:t>Контрольно-счетной комиссии Ракитянского</w:t>
      </w:r>
      <w:r w:rsidRPr="007E7363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осуществляется в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соответствии со стандартами внешнего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«Общие правила проведения контрольного мероприятия» и «Проведение экспертно</w:t>
      </w:r>
      <w:r>
        <w:rPr>
          <w:sz w:val="28"/>
          <w:szCs w:val="28"/>
        </w:rPr>
        <w:t>-</w:t>
      </w:r>
      <w:r w:rsidRPr="00174456">
        <w:rPr>
          <w:sz w:val="28"/>
          <w:szCs w:val="28"/>
        </w:rPr>
        <w:t>аналитического мероприятия», утвержденными в К</w:t>
      </w:r>
      <w:r>
        <w:rPr>
          <w:sz w:val="28"/>
          <w:szCs w:val="28"/>
        </w:rPr>
        <w:t>онтрольно-счетной комиссии</w:t>
      </w:r>
      <w:r w:rsidRPr="00506D88">
        <w:rPr>
          <w:sz w:val="28"/>
          <w:szCs w:val="28"/>
        </w:rPr>
        <w:t xml:space="preserve"> </w:t>
      </w:r>
      <w:r>
        <w:rPr>
          <w:sz w:val="28"/>
          <w:szCs w:val="28"/>
        </w:rPr>
        <w:t>Ракитянского</w:t>
      </w:r>
      <w:r w:rsidRPr="007E73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В Программе дополнительно указываются: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456">
        <w:rPr>
          <w:sz w:val="28"/>
          <w:szCs w:val="28"/>
        </w:rPr>
        <w:t>должностное лицо контрольно-счетного органа, ответственное за проведение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Мероприятия;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456">
        <w:rPr>
          <w:sz w:val="28"/>
          <w:szCs w:val="28"/>
        </w:rPr>
        <w:t xml:space="preserve">дата согласования программы руководителем контрольно-счетного </w:t>
      </w:r>
      <w:r>
        <w:rPr>
          <w:sz w:val="28"/>
          <w:szCs w:val="28"/>
        </w:rPr>
        <w:t xml:space="preserve">и иного </w:t>
      </w:r>
      <w:r w:rsidRPr="00174456">
        <w:rPr>
          <w:sz w:val="28"/>
          <w:szCs w:val="28"/>
        </w:rPr>
        <w:t>органа.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Подготовка проекта Программы, проводимого по инициативе К</w:t>
      </w:r>
      <w:r>
        <w:rPr>
          <w:sz w:val="28"/>
          <w:szCs w:val="28"/>
        </w:rPr>
        <w:t>онтрольно-счетной комиссии Ракитянского</w:t>
      </w:r>
      <w:r w:rsidRPr="007E7363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осуществляется под руководством руководителя К</w:t>
      </w:r>
      <w:r>
        <w:rPr>
          <w:sz w:val="28"/>
          <w:szCs w:val="28"/>
        </w:rPr>
        <w:t>онтрольно-счетной комиссии</w:t>
      </w:r>
      <w:r w:rsidRPr="00484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Ракитянского </w:t>
      </w:r>
      <w:r w:rsidRPr="007E7363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по согласованию с руководителем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соответствующего контрольно-счетного</w:t>
      </w:r>
      <w:r>
        <w:rPr>
          <w:sz w:val="28"/>
          <w:szCs w:val="28"/>
        </w:rPr>
        <w:t xml:space="preserve"> и иного</w:t>
      </w:r>
      <w:r w:rsidRPr="00174456">
        <w:rPr>
          <w:sz w:val="28"/>
          <w:szCs w:val="28"/>
        </w:rPr>
        <w:t xml:space="preserve"> органа.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Подготовка проекта Программы, проводимого по инициативе контрольно</w:t>
      </w:r>
      <w:r>
        <w:rPr>
          <w:sz w:val="28"/>
          <w:szCs w:val="28"/>
        </w:rPr>
        <w:t>-</w:t>
      </w:r>
      <w:r w:rsidRPr="00174456">
        <w:rPr>
          <w:sz w:val="28"/>
          <w:szCs w:val="28"/>
        </w:rPr>
        <w:t>счетного</w:t>
      </w:r>
      <w:r>
        <w:rPr>
          <w:sz w:val="28"/>
          <w:szCs w:val="28"/>
        </w:rPr>
        <w:t xml:space="preserve"> и иного</w:t>
      </w:r>
      <w:r w:rsidRPr="00174456">
        <w:rPr>
          <w:sz w:val="28"/>
          <w:szCs w:val="28"/>
        </w:rPr>
        <w:t xml:space="preserve"> органа, осуществляется контрольно-счетным органом </w:t>
      </w:r>
      <w:r>
        <w:rPr>
          <w:sz w:val="28"/>
          <w:szCs w:val="28"/>
        </w:rPr>
        <w:t>–</w:t>
      </w:r>
      <w:r w:rsidRPr="00174456">
        <w:rPr>
          <w:sz w:val="28"/>
          <w:szCs w:val="28"/>
        </w:rPr>
        <w:t xml:space="preserve"> инициатором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обращения по согласованию с руководителем К</w:t>
      </w:r>
      <w:r>
        <w:rPr>
          <w:sz w:val="28"/>
          <w:szCs w:val="28"/>
        </w:rPr>
        <w:t>онтрольно-счетной комиссии Ракитянского</w:t>
      </w:r>
      <w:r w:rsidRPr="007E73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При подготовке проекта Программы между К</w:t>
      </w:r>
      <w:r>
        <w:rPr>
          <w:sz w:val="28"/>
          <w:szCs w:val="28"/>
        </w:rPr>
        <w:t>онтрольно-счетной комиссией Ракитянского</w:t>
      </w:r>
      <w:r w:rsidRPr="007E73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и контрольно-счетными</w:t>
      </w:r>
      <w:r>
        <w:rPr>
          <w:sz w:val="28"/>
          <w:szCs w:val="28"/>
        </w:rPr>
        <w:t xml:space="preserve"> и иными </w:t>
      </w:r>
      <w:r w:rsidRPr="00174456">
        <w:rPr>
          <w:sz w:val="28"/>
          <w:szCs w:val="28"/>
        </w:rPr>
        <w:t>органами могут проводиться консультации, а также запрашиваться информация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необходимая для проведения Мероприятия.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При проведении совместного контрольного мероприятия контрольные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действия проводятся как сформированной рабочей группой из представителей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 xml:space="preserve">контрольно-счетных </w:t>
      </w:r>
      <w:r>
        <w:rPr>
          <w:sz w:val="28"/>
          <w:szCs w:val="28"/>
        </w:rPr>
        <w:t xml:space="preserve">и иных </w:t>
      </w:r>
      <w:r w:rsidRPr="00174456">
        <w:rPr>
          <w:sz w:val="28"/>
          <w:szCs w:val="28"/>
        </w:rPr>
        <w:t>органов и К</w:t>
      </w:r>
      <w:r>
        <w:rPr>
          <w:sz w:val="28"/>
          <w:szCs w:val="28"/>
        </w:rPr>
        <w:t>онтрольно-счетной комиссии Ракитянского</w:t>
      </w:r>
      <w:r w:rsidRPr="007E7363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на каждом объекте контроля, так и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 xml:space="preserve">рабочими группами контрольно-счетных </w:t>
      </w:r>
      <w:r>
        <w:rPr>
          <w:sz w:val="28"/>
          <w:szCs w:val="28"/>
        </w:rPr>
        <w:t xml:space="preserve">и иных </w:t>
      </w:r>
      <w:r w:rsidRPr="00174456">
        <w:rPr>
          <w:sz w:val="28"/>
          <w:szCs w:val="28"/>
        </w:rPr>
        <w:t>органов и К</w:t>
      </w:r>
      <w:r>
        <w:rPr>
          <w:sz w:val="28"/>
          <w:szCs w:val="28"/>
        </w:rPr>
        <w:t>онтрольно-счетной комиссии Ракитянского</w:t>
      </w:r>
      <w:r w:rsidRPr="007E7363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на разных объектах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контроля, что должно быть отражено в Программе.</w:t>
      </w:r>
    </w:p>
    <w:p w:rsidR="00E54961" w:rsidRPr="0017445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456">
        <w:rPr>
          <w:sz w:val="28"/>
          <w:szCs w:val="28"/>
        </w:rPr>
        <w:t>.3. При проведении параллельного контрольного и экспертно</w:t>
      </w:r>
      <w:r>
        <w:rPr>
          <w:sz w:val="28"/>
          <w:szCs w:val="28"/>
        </w:rPr>
        <w:t>-</w:t>
      </w:r>
      <w:r w:rsidRPr="00174456">
        <w:rPr>
          <w:sz w:val="28"/>
          <w:szCs w:val="28"/>
        </w:rPr>
        <w:t>аналитического мероприятия программы утверждаются каждым контрольно</w:t>
      </w:r>
      <w:r>
        <w:rPr>
          <w:sz w:val="28"/>
          <w:szCs w:val="28"/>
        </w:rPr>
        <w:t>-</w:t>
      </w:r>
      <w:r w:rsidRPr="00174456">
        <w:rPr>
          <w:sz w:val="28"/>
          <w:szCs w:val="28"/>
        </w:rPr>
        <w:t>счетным</w:t>
      </w:r>
      <w:r>
        <w:rPr>
          <w:sz w:val="28"/>
          <w:szCs w:val="28"/>
        </w:rPr>
        <w:t xml:space="preserve"> и иным</w:t>
      </w:r>
      <w:r w:rsidRPr="00174456">
        <w:rPr>
          <w:sz w:val="28"/>
          <w:szCs w:val="28"/>
        </w:rPr>
        <w:t xml:space="preserve"> органом и К</w:t>
      </w:r>
      <w:r>
        <w:rPr>
          <w:sz w:val="28"/>
          <w:szCs w:val="28"/>
        </w:rPr>
        <w:t xml:space="preserve">онтрольно-счетной комиссией Ракитянского </w:t>
      </w:r>
      <w:r w:rsidRPr="007E7363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самостоятельно.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456">
        <w:rPr>
          <w:sz w:val="28"/>
          <w:szCs w:val="28"/>
        </w:rPr>
        <w:t>.4. Распоряжения и удостоверения при проведении Мероприятий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 xml:space="preserve">оформляются каждым контрольно-счетным </w:t>
      </w:r>
      <w:r>
        <w:rPr>
          <w:sz w:val="28"/>
          <w:szCs w:val="28"/>
        </w:rPr>
        <w:t xml:space="preserve">и иным </w:t>
      </w:r>
      <w:r w:rsidRPr="00174456">
        <w:rPr>
          <w:sz w:val="28"/>
          <w:szCs w:val="28"/>
        </w:rPr>
        <w:t>органом самостоятельно.</w:t>
      </w:r>
    </w:p>
    <w:p w:rsidR="00E54961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54961" w:rsidRPr="002A474B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2A474B">
        <w:rPr>
          <w:b/>
          <w:bCs/>
          <w:sz w:val="28"/>
          <w:szCs w:val="28"/>
        </w:rPr>
        <w:t>. Проведение совместных и параллельных контрольных</w:t>
      </w:r>
    </w:p>
    <w:p w:rsidR="00E54961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2A474B">
        <w:rPr>
          <w:b/>
          <w:bCs/>
          <w:sz w:val="28"/>
          <w:szCs w:val="28"/>
        </w:rPr>
        <w:t>и экспертно-аналитических мероприятий</w:t>
      </w:r>
    </w:p>
    <w:p w:rsidR="00E54961" w:rsidRPr="002A474B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54961" w:rsidRPr="002A474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A474B">
        <w:rPr>
          <w:sz w:val="28"/>
          <w:szCs w:val="28"/>
        </w:rPr>
        <w:t>.1. Проведение Мероприятий осуществляется в соответствии со стандартам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внешнего муниципального финансового контроля «Общие правила проведения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 xml:space="preserve">контрольного мероприятия» и «Проведение экспертно-аналитического мероприятия», утвержденными в </w:t>
      </w:r>
      <w:r>
        <w:rPr>
          <w:sz w:val="28"/>
          <w:szCs w:val="28"/>
        </w:rPr>
        <w:t>Контрольно-счетной комиссией Ракитянского</w:t>
      </w:r>
      <w:r w:rsidRPr="007E7363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а также с р</w:t>
      </w:r>
      <w:r w:rsidRPr="002A474B">
        <w:rPr>
          <w:sz w:val="28"/>
          <w:szCs w:val="28"/>
        </w:rPr>
        <w:t>егламентами и стандартами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контрольно-счетных</w:t>
      </w:r>
      <w:r>
        <w:rPr>
          <w:sz w:val="28"/>
          <w:szCs w:val="28"/>
        </w:rPr>
        <w:t xml:space="preserve"> и иных</w:t>
      </w:r>
      <w:r w:rsidRPr="002A474B">
        <w:rPr>
          <w:sz w:val="28"/>
          <w:szCs w:val="28"/>
        </w:rPr>
        <w:t xml:space="preserve"> органов.</w:t>
      </w:r>
    </w:p>
    <w:p w:rsidR="00E54961" w:rsidRPr="002A474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A474B">
        <w:rPr>
          <w:sz w:val="28"/>
          <w:szCs w:val="28"/>
        </w:rPr>
        <w:t>.2. Если совместное контрольное и экспертно-аналитическое мероприятие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 xml:space="preserve">проводится по инициативе </w:t>
      </w:r>
      <w:r>
        <w:rPr>
          <w:sz w:val="28"/>
          <w:szCs w:val="28"/>
        </w:rPr>
        <w:t xml:space="preserve">Контрольно-счетной комиссии Ракитянского </w:t>
      </w:r>
      <w:r w:rsidRPr="007E7363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в случае формирования рабочих групп из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представителей контрольно-счетных</w:t>
      </w:r>
      <w:r>
        <w:rPr>
          <w:sz w:val="28"/>
          <w:szCs w:val="28"/>
        </w:rPr>
        <w:t xml:space="preserve"> и иных</w:t>
      </w:r>
      <w:r w:rsidRPr="002A474B">
        <w:rPr>
          <w:sz w:val="28"/>
          <w:szCs w:val="28"/>
        </w:rPr>
        <w:t xml:space="preserve"> органов и К</w:t>
      </w:r>
      <w:r>
        <w:rPr>
          <w:sz w:val="28"/>
          <w:szCs w:val="28"/>
        </w:rPr>
        <w:t>онтрольно-счетной</w:t>
      </w:r>
      <w:r w:rsidRPr="00ED5AEE">
        <w:rPr>
          <w:sz w:val="28"/>
          <w:szCs w:val="28"/>
        </w:rPr>
        <w:t xml:space="preserve"> </w:t>
      </w:r>
      <w:r>
        <w:rPr>
          <w:sz w:val="28"/>
          <w:szCs w:val="28"/>
        </w:rPr>
        <w:t>Ракитянского</w:t>
      </w:r>
      <w:r w:rsidRPr="007E7363">
        <w:rPr>
          <w:sz w:val="28"/>
          <w:szCs w:val="28"/>
        </w:rPr>
        <w:t xml:space="preserve"> района,</w:t>
      </w:r>
      <w:r w:rsidRPr="002A474B">
        <w:rPr>
          <w:sz w:val="28"/>
          <w:szCs w:val="28"/>
        </w:rPr>
        <w:t xml:space="preserve"> руководство проведением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данного мероприятия осуществляет руководитель мероприятия К</w:t>
      </w:r>
      <w:r>
        <w:rPr>
          <w:sz w:val="28"/>
          <w:szCs w:val="28"/>
        </w:rPr>
        <w:t>онтрольно-счетной комиссии Ракитянского</w:t>
      </w:r>
      <w:r w:rsidRPr="007E7363">
        <w:rPr>
          <w:sz w:val="28"/>
          <w:szCs w:val="28"/>
        </w:rPr>
        <w:t xml:space="preserve"> района,</w:t>
      </w:r>
      <w:r w:rsidRPr="002A474B">
        <w:rPr>
          <w:sz w:val="28"/>
          <w:szCs w:val="28"/>
        </w:rPr>
        <w:t xml:space="preserve"> а если по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 xml:space="preserve">инициативе контрольно-счетного </w:t>
      </w:r>
      <w:r>
        <w:rPr>
          <w:sz w:val="28"/>
          <w:szCs w:val="28"/>
        </w:rPr>
        <w:t xml:space="preserve">и иного </w:t>
      </w:r>
      <w:r w:rsidRPr="002A474B">
        <w:rPr>
          <w:sz w:val="28"/>
          <w:szCs w:val="28"/>
        </w:rPr>
        <w:t>органа, то руководитель мероприятия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определяется по согласованию.</w:t>
      </w:r>
    </w:p>
    <w:p w:rsidR="00E54961" w:rsidRPr="002A474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2A474B">
        <w:rPr>
          <w:sz w:val="28"/>
          <w:szCs w:val="28"/>
        </w:rPr>
        <w:t>При проведении параллельного контрольного и экспертно-аналитического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мероприятия руководство осуществляется представителями каждого контрольно</w:t>
      </w:r>
      <w:r>
        <w:rPr>
          <w:sz w:val="28"/>
          <w:szCs w:val="28"/>
        </w:rPr>
        <w:t>-</w:t>
      </w:r>
      <w:r w:rsidRPr="002A474B">
        <w:rPr>
          <w:sz w:val="28"/>
          <w:szCs w:val="28"/>
        </w:rPr>
        <w:t>счетного органа самостоятельно.</w:t>
      </w:r>
    </w:p>
    <w:p w:rsidR="00E54961" w:rsidRPr="002A474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A474B">
        <w:rPr>
          <w:sz w:val="28"/>
          <w:szCs w:val="28"/>
        </w:rPr>
        <w:t>.3. В ходе проведения Мероприятий осуществляется взаимодействие путем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проведения рабочих совещаний и консультаций, обмена методическими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документами и информацией и иное, что отражается в Решении.</w:t>
      </w:r>
    </w:p>
    <w:p w:rsidR="00E54961" w:rsidRPr="002A474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A474B">
        <w:rPr>
          <w:sz w:val="28"/>
          <w:szCs w:val="28"/>
        </w:rPr>
        <w:t>.4. В случае возникновения между К</w:t>
      </w:r>
      <w:r>
        <w:rPr>
          <w:sz w:val="28"/>
          <w:szCs w:val="28"/>
        </w:rPr>
        <w:t xml:space="preserve">онтрольно-счетной комиссией Ракитянского </w:t>
      </w:r>
      <w:r w:rsidRPr="007E7363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и контрольно-счетным</w:t>
      </w:r>
      <w:r>
        <w:rPr>
          <w:sz w:val="28"/>
          <w:szCs w:val="28"/>
        </w:rPr>
        <w:t xml:space="preserve"> и иным</w:t>
      </w:r>
      <w:r w:rsidRPr="002A474B">
        <w:rPr>
          <w:sz w:val="28"/>
          <w:szCs w:val="28"/>
        </w:rPr>
        <w:t xml:space="preserve"> органом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разногласий по вопросам организации, проведения и оформления результатов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Мероприятий для их разрешения проводятся переговоры и процедуры</w:t>
      </w:r>
      <w:r>
        <w:rPr>
          <w:sz w:val="28"/>
          <w:szCs w:val="28"/>
        </w:rPr>
        <w:t xml:space="preserve"> согласования</w:t>
      </w:r>
      <w:r w:rsidRPr="002A474B">
        <w:rPr>
          <w:sz w:val="28"/>
          <w:szCs w:val="28"/>
        </w:rPr>
        <w:t>.</w:t>
      </w:r>
    </w:p>
    <w:p w:rsidR="00E54961" w:rsidRDefault="00E54961" w:rsidP="00843C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A474B">
        <w:rPr>
          <w:sz w:val="28"/>
          <w:szCs w:val="28"/>
        </w:rPr>
        <w:t>.5. Передача информации в ходе проведения Мероприятий, отнесенной к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государственной или иной охраняемой законом тайне, осуществляется в</w:t>
      </w:r>
      <w:r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соответствии с законодательством РФ.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A3940">
        <w:rPr>
          <w:b/>
          <w:bCs/>
          <w:sz w:val="28"/>
          <w:szCs w:val="28"/>
        </w:rPr>
        <w:t>. Оформление результатов совместных и параллельных</w:t>
      </w:r>
      <w:r>
        <w:rPr>
          <w:b/>
          <w:bCs/>
          <w:sz w:val="28"/>
          <w:szCs w:val="28"/>
        </w:rPr>
        <w:t xml:space="preserve"> </w:t>
      </w:r>
      <w:r w:rsidRPr="00EA3940">
        <w:rPr>
          <w:b/>
          <w:bCs/>
          <w:sz w:val="28"/>
          <w:szCs w:val="28"/>
        </w:rPr>
        <w:t>контрольных и экспертно-аналитических мероприятий</w:t>
      </w:r>
    </w:p>
    <w:p w:rsidR="00E54961" w:rsidRPr="00EA3940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54961" w:rsidRPr="00AB198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98B">
        <w:rPr>
          <w:sz w:val="28"/>
          <w:szCs w:val="28"/>
        </w:rPr>
        <w:t>.1. Результаты контрольных мероприятий на объектах оформляются актами.</w:t>
      </w:r>
    </w:p>
    <w:p w:rsidR="00E54961" w:rsidRPr="00AB198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AB198B">
        <w:rPr>
          <w:sz w:val="28"/>
          <w:szCs w:val="28"/>
        </w:rPr>
        <w:t>Акты К</w:t>
      </w:r>
      <w:r>
        <w:rPr>
          <w:sz w:val="28"/>
          <w:szCs w:val="28"/>
        </w:rPr>
        <w:t>онтрольно-счетной комиссии Ракитянского</w:t>
      </w:r>
      <w:r w:rsidRPr="007E7363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оформляются в соответствии со стандартом внешнего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муниципального финансового контроля «Общие правила проведения контрольного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мероприятия».</w:t>
      </w:r>
    </w:p>
    <w:p w:rsidR="00E54961" w:rsidRPr="00AB198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AB198B">
        <w:rPr>
          <w:sz w:val="28"/>
          <w:szCs w:val="28"/>
        </w:rPr>
        <w:t>В случае если совместное контрольное мероприятие на объекте проводилось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рабочей группой из представителей контрольно-счетных</w:t>
      </w:r>
      <w:r>
        <w:rPr>
          <w:sz w:val="28"/>
          <w:szCs w:val="28"/>
        </w:rPr>
        <w:t xml:space="preserve"> и иных</w:t>
      </w:r>
      <w:r w:rsidRPr="00AB198B">
        <w:rPr>
          <w:sz w:val="28"/>
          <w:szCs w:val="28"/>
        </w:rPr>
        <w:t xml:space="preserve"> органов и К</w:t>
      </w:r>
      <w:r>
        <w:rPr>
          <w:sz w:val="28"/>
          <w:szCs w:val="28"/>
        </w:rPr>
        <w:t>онтрольно-счетной комиссии Ракитянского</w:t>
      </w:r>
      <w:r w:rsidRPr="007E7363">
        <w:rPr>
          <w:sz w:val="28"/>
          <w:szCs w:val="28"/>
        </w:rPr>
        <w:t xml:space="preserve"> района,</w:t>
      </w:r>
      <w:r w:rsidRPr="00AB198B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подписывается участниками группы.</w:t>
      </w:r>
    </w:p>
    <w:p w:rsidR="00E54961" w:rsidRPr="00AB198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AB198B">
        <w:rPr>
          <w:sz w:val="28"/>
          <w:szCs w:val="28"/>
        </w:rPr>
        <w:t>При проведении параллельного контрольного мероприятия акты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составляются каждым контрольно-счетным органом самостоятельно.</w:t>
      </w:r>
    </w:p>
    <w:p w:rsidR="00E54961" w:rsidRPr="00AB198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98B">
        <w:rPr>
          <w:sz w:val="28"/>
          <w:szCs w:val="28"/>
        </w:rPr>
        <w:t>.2. Результаты экспертно-аналитических мероприятий оформляются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отчетами.</w:t>
      </w:r>
    </w:p>
    <w:p w:rsidR="00E54961" w:rsidRPr="00AB198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98B">
        <w:rPr>
          <w:sz w:val="28"/>
          <w:szCs w:val="28"/>
        </w:rPr>
        <w:t xml:space="preserve">.3. Отчеты о результатах проведенных Мероприятий оформляются </w:t>
      </w:r>
      <w:r>
        <w:rPr>
          <w:sz w:val="28"/>
          <w:szCs w:val="28"/>
        </w:rPr>
        <w:t>Контрольно-счетной комиссией Ракитянского</w:t>
      </w:r>
      <w:r w:rsidRPr="007E7363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в соответствии с требованиями стандартов внешнего муниципального финансового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контроля «Общие правила проведения контрольного мероприятия» и «Проведение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экспертно-аналитического мероприятия».</w:t>
      </w:r>
    </w:p>
    <w:p w:rsidR="00E54961" w:rsidRPr="00AB198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98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B198B">
        <w:rPr>
          <w:sz w:val="28"/>
          <w:szCs w:val="28"/>
        </w:rPr>
        <w:t>. Отчет по результатам совместного контрольного и экспертно</w:t>
      </w:r>
      <w:r>
        <w:rPr>
          <w:sz w:val="28"/>
          <w:szCs w:val="28"/>
        </w:rPr>
        <w:t>-</w:t>
      </w:r>
      <w:r w:rsidRPr="00AB198B">
        <w:rPr>
          <w:sz w:val="28"/>
          <w:szCs w:val="28"/>
        </w:rPr>
        <w:t>аналитического мероприятия подготавливается сотрудником контрольно-счетного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органа, который является руководителем мероприятия.</w:t>
      </w:r>
    </w:p>
    <w:p w:rsidR="00E54961" w:rsidRPr="00AB198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AB198B">
        <w:rPr>
          <w:sz w:val="28"/>
          <w:szCs w:val="28"/>
        </w:rPr>
        <w:t>Отчет подписывается должностными лицами К</w:t>
      </w:r>
      <w:r>
        <w:rPr>
          <w:sz w:val="28"/>
          <w:szCs w:val="28"/>
        </w:rPr>
        <w:t>онтрольно-счетной комиссии Ракитянского</w:t>
      </w:r>
      <w:r w:rsidRPr="007E73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и контрольно</w:t>
      </w:r>
      <w:r>
        <w:rPr>
          <w:sz w:val="28"/>
          <w:szCs w:val="28"/>
        </w:rPr>
        <w:t>-</w:t>
      </w:r>
      <w:r w:rsidRPr="00AB198B">
        <w:rPr>
          <w:sz w:val="28"/>
          <w:szCs w:val="28"/>
        </w:rPr>
        <w:t>счетного органа, ответственными за проведение совместного мероприятия.</w:t>
      </w:r>
    </w:p>
    <w:p w:rsidR="00E54961" w:rsidRPr="00AB198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98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B198B">
        <w:rPr>
          <w:sz w:val="28"/>
          <w:szCs w:val="28"/>
        </w:rPr>
        <w:t>. Отчет по результатам параллельного контрольного и экспертно</w:t>
      </w:r>
      <w:r>
        <w:rPr>
          <w:sz w:val="28"/>
          <w:szCs w:val="28"/>
        </w:rPr>
        <w:t>-</w:t>
      </w:r>
      <w:r w:rsidRPr="00AB198B">
        <w:rPr>
          <w:sz w:val="28"/>
          <w:szCs w:val="28"/>
        </w:rPr>
        <w:t>аналитического мероприятия подготавливается контрольно-счетным органом и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комиссией Ракитянского</w:t>
      </w:r>
      <w:r w:rsidRPr="007E7363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самостоятельно.</w:t>
      </w:r>
    </w:p>
    <w:p w:rsidR="00E54961" w:rsidRPr="00AB198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98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B198B">
        <w:rPr>
          <w:sz w:val="28"/>
          <w:szCs w:val="28"/>
        </w:rPr>
        <w:t>. Копия утвержденного отчета о результатах проведенных Мероприятий в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порядке, установленном контрольно-счетным органом – инициатором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Мероприятий, направляется законодательным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(представительным) органам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субъекта Российской Федерации (органам местного самоуправления).</w:t>
      </w:r>
    </w:p>
    <w:p w:rsidR="00E54961" w:rsidRPr="00AB198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98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B198B">
        <w:rPr>
          <w:sz w:val="28"/>
          <w:szCs w:val="28"/>
        </w:rPr>
        <w:t>. При наличии соответствующих оснований по результатам Мероприятий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подготавливаются представления, предписания, информационные письма и другие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документы в соответствии с регламентами и стандартами контрольно-счетного</w:t>
      </w:r>
      <w:r>
        <w:rPr>
          <w:sz w:val="28"/>
          <w:szCs w:val="28"/>
        </w:rPr>
        <w:t xml:space="preserve"> и иного </w:t>
      </w:r>
      <w:r w:rsidRPr="00AB198B">
        <w:rPr>
          <w:sz w:val="28"/>
          <w:szCs w:val="28"/>
        </w:rPr>
        <w:t>органа – инициатора Мероприятий.</w:t>
      </w:r>
    </w:p>
    <w:p w:rsidR="00E54961" w:rsidRPr="00AB198B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98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B198B">
        <w:rPr>
          <w:sz w:val="28"/>
          <w:szCs w:val="28"/>
        </w:rPr>
        <w:t>. Контроль за реализацией результатов проведенных Мероприятий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осуществляется К</w:t>
      </w:r>
      <w:r>
        <w:rPr>
          <w:sz w:val="28"/>
          <w:szCs w:val="28"/>
        </w:rPr>
        <w:t xml:space="preserve">онтрольно-счетной комиссией Ракитянского </w:t>
      </w:r>
      <w:r w:rsidRPr="007E7363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во взаимодействии с контрольно-счетным органом.</w:t>
      </w:r>
    </w:p>
    <w:p w:rsidR="00E54961" w:rsidRPr="00F82380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198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AB198B">
        <w:rPr>
          <w:sz w:val="28"/>
          <w:szCs w:val="28"/>
        </w:rPr>
        <w:t>. При наличии противоречий контрольно-счетные</w:t>
      </w:r>
      <w:r>
        <w:rPr>
          <w:sz w:val="28"/>
          <w:szCs w:val="28"/>
        </w:rPr>
        <w:t xml:space="preserve">, иные </w:t>
      </w:r>
      <w:r w:rsidRPr="00AB198B">
        <w:rPr>
          <w:sz w:val="28"/>
          <w:szCs w:val="28"/>
        </w:rPr>
        <w:t>органы и К</w:t>
      </w:r>
      <w:r>
        <w:rPr>
          <w:sz w:val="28"/>
          <w:szCs w:val="28"/>
        </w:rPr>
        <w:t xml:space="preserve">онтрольно-счетная комиссия </w:t>
      </w:r>
      <w:r w:rsidRPr="00AB19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выразить особое мнение в письменной форме.</w:t>
      </w: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center"/>
        <w:rPr>
          <w:b/>
          <w:sz w:val="28"/>
          <w:szCs w:val="28"/>
        </w:rPr>
      </w:pPr>
    </w:p>
    <w:p w:rsidR="00E54961" w:rsidRDefault="00E54961" w:rsidP="00FC2F30">
      <w:pPr>
        <w:pStyle w:val="Default"/>
        <w:rPr>
          <w:b/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both"/>
        <w:rPr>
          <w:b/>
          <w:bCs/>
        </w:rPr>
      </w:pPr>
    </w:p>
    <w:p w:rsidR="00E54961" w:rsidRPr="00555674" w:rsidRDefault="00E54961" w:rsidP="00FC2F30">
      <w:pPr>
        <w:pStyle w:val="Default"/>
        <w:ind w:firstLine="6600"/>
        <w:jc w:val="both"/>
        <w:rPr>
          <w:b/>
          <w:bCs/>
        </w:rPr>
      </w:pPr>
      <w:r>
        <w:rPr>
          <w:b/>
          <w:bCs/>
        </w:rPr>
        <w:t>П</w:t>
      </w:r>
      <w:r w:rsidRPr="00555674">
        <w:rPr>
          <w:b/>
          <w:bCs/>
        </w:rPr>
        <w:t>риложение 1</w:t>
      </w:r>
    </w:p>
    <w:p w:rsidR="00E54961" w:rsidRDefault="00E54961" w:rsidP="00FC2F30">
      <w:pPr>
        <w:pStyle w:val="Default"/>
        <w:jc w:val="both"/>
      </w:pPr>
      <w:r>
        <w:t xml:space="preserve">                                                                                        </w:t>
      </w:r>
      <w:r w:rsidRPr="00BA33BF">
        <w:t xml:space="preserve">к Стандарту </w:t>
      </w:r>
      <w:r>
        <w:t>организации деятельности</w:t>
      </w:r>
    </w:p>
    <w:p w:rsidR="00E54961" w:rsidRDefault="00E54961" w:rsidP="00FC2F30">
      <w:pPr>
        <w:pStyle w:val="Default"/>
        <w:ind w:firstLine="709"/>
        <w:jc w:val="both"/>
      </w:pPr>
      <w:r>
        <w:t xml:space="preserve">                                                                            </w:t>
      </w:r>
      <w:r w:rsidRPr="00BA33BF">
        <w:t>«Порядок проведения</w:t>
      </w:r>
      <w:r>
        <w:t xml:space="preserve"> </w:t>
      </w:r>
      <w:r w:rsidRPr="00BA33BF">
        <w:t xml:space="preserve">совместных и </w:t>
      </w:r>
    </w:p>
    <w:p w:rsidR="00E54961" w:rsidRDefault="00E54961" w:rsidP="00FC2F30">
      <w:pPr>
        <w:pStyle w:val="Default"/>
        <w:ind w:firstLine="709"/>
        <w:jc w:val="both"/>
      </w:pPr>
      <w:r>
        <w:t xml:space="preserve">                                                                            п</w:t>
      </w:r>
      <w:r w:rsidRPr="00BA33BF">
        <w:t>араллельных</w:t>
      </w:r>
      <w:r>
        <w:t xml:space="preserve"> </w:t>
      </w:r>
      <w:r w:rsidRPr="00BA33BF">
        <w:t xml:space="preserve">контрольных и </w:t>
      </w:r>
    </w:p>
    <w:p w:rsidR="00E54961" w:rsidRPr="00BA33BF" w:rsidRDefault="00E54961" w:rsidP="00FC2F30">
      <w:pPr>
        <w:pStyle w:val="Default"/>
        <w:ind w:firstLine="709"/>
        <w:jc w:val="both"/>
      </w:pPr>
      <w:r>
        <w:t xml:space="preserve">                                                                            </w:t>
      </w:r>
      <w:r w:rsidRPr="00BA33BF">
        <w:t>экспертно</w:t>
      </w:r>
      <w:r>
        <w:t>-</w:t>
      </w:r>
      <w:r w:rsidRPr="00BA33BF">
        <w:t>аналитических мероприятий»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54961" w:rsidRPr="00BA33BF" w:rsidRDefault="00E54961" w:rsidP="00FA198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BA33BF">
        <w:rPr>
          <w:b/>
          <w:bCs/>
          <w:sz w:val="28"/>
          <w:szCs w:val="28"/>
        </w:rPr>
        <w:t>Решение*</w:t>
      </w:r>
    </w:p>
    <w:p w:rsidR="00E54961" w:rsidRDefault="00E54961" w:rsidP="00FA1981">
      <w:pPr>
        <w:pStyle w:val="Default"/>
        <w:ind w:firstLine="709"/>
        <w:jc w:val="center"/>
        <w:rPr>
          <w:sz w:val="28"/>
          <w:szCs w:val="28"/>
        </w:rPr>
      </w:pPr>
      <w:r w:rsidRPr="00BA33BF">
        <w:rPr>
          <w:sz w:val="28"/>
          <w:szCs w:val="28"/>
        </w:rPr>
        <w:t>о проведении совместного контрольного (экспертно-аналитического)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 xml:space="preserve">мероприятия Контрольно-счетной </w:t>
      </w:r>
      <w:r>
        <w:rPr>
          <w:sz w:val="28"/>
          <w:szCs w:val="28"/>
        </w:rPr>
        <w:t xml:space="preserve">комиссией </w:t>
      </w:r>
    </w:p>
    <w:p w:rsidR="00E54961" w:rsidRPr="00BA33BF" w:rsidRDefault="00E54961" w:rsidP="00FA1981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Ракитянского</w:t>
      </w:r>
      <w:r w:rsidRPr="007E7363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и _____________________________________________________</w:t>
      </w:r>
    </w:p>
    <w:p w:rsidR="00E54961" w:rsidRPr="0082678B" w:rsidRDefault="00E54961" w:rsidP="00FA1981">
      <w:pPr>
        <w:pStyle w:val="Default"/>
        <w:ind w:firstLine="709"/>
        <w:jc w:val="center"/>
        <w:rPr>
          <w:i/>
          <w:iCs/>
        </w:rPr>
      </w:pPr>
      <w:r w:rsidRPr="0082678B">
        <w:rPr>
          <w:i/>
          <w:iCs/>
        </w:rPr>
        <w:t>(наименование контрольно-счетного органа)</w:t>
      </w:r>
    </w:p>
    <w:p w:rsidR="00E54961" w:rsidRDefault="00E54961" w:rsidP="00FA1981">
      <w:pPr>
        <w:pStyle w:val="Default"/>
        <w:ind w:firstLine="709"/>
        <w:jc w:val="center"/>
        <w:rPr>
          <w:sz w:val="28"/>
          <w:szCs w:val="28"/>
        </w:rPr>
      </w:pPr>
    </w:p>
    <w:p w:rsidR="00E54961" w:rsidRPr="00BA33BF" w:rsidRDefault="00E54961" w:rsidP="00FA1981">
      <w:pPr>
        <w:pStyle w:val="Default"/>
        <w:ind w:firstLine="709"/>
        <w:jc w:val="center"/>
        <w:rPr>
          <w:sz w:val="28"/>
          <w:szCs w:val="28"/>
        </w:rPr>
      </w:pP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«___» ________ 20__ г. г. _____________</w:t>
      </w:r>
    </w:p>
    <w:p w:rsidR="00E54961" w:rsidRPr="0082678B" w:rsidRDefault="00E54961" w:rsidP="00FA1981">
      <w:pPr>
        <w:pStyle w:val="Default"/>
        <w:ind w:firstLine="709"/>
        <w:jc w:val="both"/>
        <w:rPr>
          <w:i/>
          <w:iCs/>
        </w:rPr>
      </w:pPr>
      <w:r w:rsidRPr="0082678B">
        <w:rPr>
          <w:i/>
          <w:iCs/>
        </w:rPr>
        <w:t>место подписания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Контрольно-счетная </w:t>
      </w:r>
      <w:r>
        <w:rPr>
          <w:sz w:val="28"/>
          <w:szCs w:val="28"/>
        </w:rPr>
        <w:t>комиссия Ракитянского</w:t>
      </w:r>
      <w:r w:rsidRPr="007E7363">
        <w:rPr>
          <w:sz w:val="28"/>
          <w:szCs w:val="28"/>
        </w:rPr>
        <w:t xml:space="preserve"> района,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и __________________________________________________,</w:t>
      </w:r>
    </w:p>
    <w:p w:rsidR="00E54961" w:rsidRDefault="00E54961" w:rsidP="00FA1981">
      <w:pPr>
        <w:pStyle w:val="Default"/>
        <w:ind w:firstLine="709"/>
        <w:jc w:val="both"/>
        <w:rPr>
          <w:i/>
          <w:iCs/>
        </w:rPr>
      </w:pPr>
      <w:r w:rsidRPr="0082678B">
        <w:rPr>
          <w:i/>
          <w:iCs/>
        </w:rPr>
        <w:t xml:space="preserve"> (наименование контрольно-счетного</w:t>
      </w:r>
      <w:r>
        <w:rPr>
          <w:i/>
          <w:iCs/>
        </w:rPr>
        <w:t xml:space="preserve"> и иного</w:t>
      </w:r>
      <w:r w:rsidRPr="0082678B">
        <w:rPr>
          <w:i/>
          <w:iCs/>
        </w:rPr>
        <w:t xml:space="preserve"> органа)</w:t>
      </w:r>
    </w:p>
    <w:p w:rsidR="00E54961" w:rsidRPr="002A1D96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именуемые в дальнейшем Сторонами, решили провести совместное</w:t>
      </w:r>
      <w:r>
        <w:rPr>
          <w:sz w:val="28"/>
          <w:szCs w:val="28"/>
        </w:rPr>
        <w:t xml:space="preserve"> </w:t>
      </w:r>
      <w:r w:rsidRPr="007C5BAB">
        <w:rPr>
          <w:sz w:val="28"/>
          <w:szCs w:val="28"/>
        </w:rPr>
        <w:t>контрольное</w:t>
      </w:r>
      <w:r>
        <w:rPr>
          <w:sz w:val="28"/>
          <w:szCs w:val="28"/>
        </w:rPr>
        <w:t>(</w:t>
      </w:r>
      <w:r w:rsidRPr="007C5BAB">
        <w:rPr>
          <w:sz w:val="28"/>
          <w:szCs w:val="28"/>
        </w:rPr>
        <w:t>экспертно-аналитическое)</w:t>
      </w:r>
      <w:r>
        <w:rPr>
          <w:sz w:val="28"/>
          <w:szCs w:val="28"/>
        </w:rPr>
        <w:t xml:space="preserve"> мероприятие</w:t>
      </w:r>
      <w:r w:rsidRPr="00BA33BF">
        <w:rPr>
          <w:sz w:val="28"/>
          <w:szCs w:val="28"/>
        </w:rPr>
        <w:t>«</w:t>
      </w:r>
      <w:r>
        <w:rPr>
          <w:sz w:val="28"/>
          <w:szCs w:val="28"/>
        </w:rPr>
        <w:t>_________</w:t>
      </w:r>
      <w:r w:rsidRPr="00BA33BF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  <w:r w:rsidRPr="00BA33BF">
        <w:rPr>
          <w:sz w:val="28"/>
          <w:szCs w:val="28"/>
        </w:rPr>
        <w:t>____»</w:t>
      </w:r>
      <w:r w:rsidRPr="00272BE5">
        <w:rPr>
          <w:sz w:val="28"/>
          <w:szCs w:val="28"/>
        </w:rPr>
        <w:t>(далее – мероприятие).</w:t>
      </w:r>
    </w:p>
    <w:p w:rsidR="00E54961" w:rsidRPr="00272BE5" w:rsidRDefault="00E54961" w:rsidP="00FA1981">
      <w:pPr>
        <w:pStyle w:val="Default"/>
        <w:ind w:firstLine="709"/>
        <w:jc w:val="both"/>
        <w:rPr>
          <w:i/>
          <w:iCs/>
        </w:rPr>
      </w:pPr>
      <w:r w:rsidRPr="00272BE5">
        <w:rPr>
          <w:i/>
          <w:iCs/>
        </w:rPr>
        <w:t>(наименование мероприятия)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При этом Стороны определили следующее: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1.Предмет мероприятия - ________________________________</w:t>
      </w:r>
      <w:r>
        <w:rPr>
          <w:sz w:val="28"/>
          <w:szCs w:val="28"/>
        </w:rPr>
        <w:t>_______</w:t>
      </w:r>
      <w:r w:rsidRPr="00BA33BF">
        <w:rPr>
          <w:sz w:val="28"/>
          <w:szCs w:val="28"/>
        </w:rPr>
        <w:t>.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2. Сроки проведения мероприятия -</w:t>
      </w:r>
      <w:r>
        <w:rPr>
          <w:sz w:val="28"/>
          <w:szCs w:val="28"/>
        </w:rPr>
        <w:t xml:space="preserve"> ______________________________.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3. Ответственными за проведение мероприятия являются следующие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должностные лица: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- от Контрольно-счетной </w:t>
      </w:r>
      <w:r>
        <w:rPr>
          <w:sz w:val="28"/>
          <w:szCs w:val="28"/>
        </w:rPr>
        <w:t xml:space="preserve">комиссии Ракитянского </w:t>
      </w:r>
      <w:r w:rsidRPr="007E7363">
        <w:rPr>
          <w:sz w:val="28"/>
          <w:szCs w:val="28"/>
        </w:rPr>
        <w:t>района,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 __________________________________________________;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-от __________________________________________________________.</w:t>
      </w:r>
    </w:p>
    <w:p w:rsidR="00E54961" w:rsidRPr="00272BE5" w:rsidRDefault="00E54961" w:rsidP="00FA1981">
      <w:pPr>
        <w:pStyle w:val="Default"/>
        <w:ind w:firstLine="709"/>
        <w:jc w:val="both"/>
        <w:rPr>
          <w:i/>
          <w:iCs/>
        </w:rPr>
      </w:pPr>
      <w:r w:rsidRPr="00272BE5">
        <w:rPr>
          <w:i/>
          <w:iCs/>
        </w:rPr>
        <w:t xml:space="preserve"> (наименование контрольно-счетного органа)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4. Программа мероприятия составляется и утверждаются Стороной –инициатором проведения мероприятия (далее – Сторона-инициатор).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5. Мероприятие проводится в соответствии с общими положениями и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требованиями к проведению контрольного (экспертно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аналитического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мероприятия), определенными в соответствующих регламентах и (или) стандартах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внешнего финансового контроля Стороны – инициатора.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Конкретные процедуры проведения мероприятия (перечень объектов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контроля, период работы на каждом из них, методы сбора и анализа доказательств,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др.), а также обмена необходимой информацией (нормативными, методическими иными документами, рабочими материалами, др.) согласовываются Сторонами в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рабочем порядке.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6. После завершения контрольных действий на объекте контрольного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мероприятия Стороной-инициатором оформляется акт по результатам контрольного мероприятия в соответствии с установленными у нее регламентами и (или)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стандартами внешнего финансового контроля. Должностными лицами другой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Стороны по результатам контрольного мероприятия оформляется справка, которая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приобщается к акту. Акт подписывается обеими Сторонами, проводившими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мероприятие.*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Стороны, при необходимости, проводят консультации в целях обсуждения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промежуточных и итоговых результатов мероприятия.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7. По результатам контрольного (экспертно-аналитического мероприятия)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Сторона-инициатор подготавливает отчет о результатах мероприятия, который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подписывается обеими Сторонами.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8. Формы, объем и достаточность мер реагирования (направление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представлений, предписаний, информационных писем и других документов) по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результатам мероприятия определяется Стороной - инициатором по согласованию с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другой Стороной.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9. Результаты проведенного мероприятия, учитываются в показателях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деятельности Стороны - инициатора.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10. Копия утвержденного отчета о результатах совместного мероприятия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направляется в ____________________________</w:t>
      </w:r>
      <w:r>
        <w:rPr>
          <w:sz w:val="28"/>
          <w:szCs w:val="28"/>
        </w:rPr>
        <w:t>________</w:t>
      </w:r>
      <w:r w:rsidRPr="00BA33BF">
        <w:rPr>
          <w:sz w:val="28"/>
          <w:szCs w:val="28"/>
        </w:rPr>
        <w:t>______________________________.</w:t>
      </w:r>
    </w:p>
    <w:p w:rsidR="00E54961" w:rsidRPr="009F4579" w:rsidRDefault="00E54961" w:rsidP="00FA1981">
      <w:pPr>
        <w:pStyle w:val="Default"/>
        <w:ind w:firstLine="709"/>
        <w:jc w:val="both"/>
        <w:rPr>
          <w:i/>
          <w:iCs/>
        </w:rPr>
      </w:pPr>
      <w:r w:rsidRPr="009F4579">
        <w:rPr>
          <w:i/>
          <w:iCs/>
        </w:rPr>
        <w:t>(наименование законодательного (представительного) органа субъекта</w:t>
      </w:r>
    </w:p>
    <w:p w:rsidR="00E54961" w:rsidRPr="009F4579" w:rsidRDefault="00E54961" w:rsidP="00FA1981">
      <w:pPr>
        <w:pStyle w:val="Default"/>
        <w:ind w:firstLine="709"/>
        <w:jc w:val="both"/>
        <w:rPr>
          <w:i/>
          <w:iCs/>
        </w:rPr>
      </w:pPr>
      <w:r w:rsidRPr="009F4579">
        <w:rPr>
          <w:i/>
          <w:iCs/>
        </w:rPr>
        <w:t>Российской Федерации (органа местного самоуправления)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A33BF">
        <w:rPr>
          <w:sz w:val="28"/>
          <w:szCs w:val="28"/>
        </w:rPr>
        <w:t>Все изменения к настоящему решению оформляются дополнительными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письменными соглашениями и подписываются Сторонами.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12. Настоящее решение вступает в силу с момента подписания его обеими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Сторонами и действует до окончания мероприятия. Действие Решения не может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быть прекращено с начала мероприятия и до его завершения.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Датой окончания мероприятия считается дата утверждения отчета о</w:t>
      </w:r>
      <w:r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результатах мероприятия.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13. Подписи Сторон: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Председатель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комиссии</w:t>
      </w:r>
    </w:p>
    <w:p w:rsidR="00E54961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Ракитянского</w:t>
      </w:r>
      <w:r w:rsidRPr="007E7363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                                </w:t>
      </w:r>
      <w:r w:rsidRPr="00BA33BF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Pr="00BA33BF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BA33BF">
        <w:rPr>
          <w:sz w:val="28"/>
          <w:szCs w:val="28"/>
        </w:rPr>
        <w:t xml:space="preserve"> </w:t>
      </w:r>
    </w:p>
    <w:p w:rsidR="00E54961" w:rsidRPr="009F4579" w:rsidRDefault="00E54961" w:rsidP="009831EE">
      <w:pPr>
        <w:pStyle w:val="Default"/>
        <w:ind w:firstLine="709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</w:t>
      </w:r>
      <w:r w:rsidRPr="009F4579">
        <w:rPr>
          <w:i/>
          <w:iCs/>
        </w:rPr>
        <w:t>подпись инициалы и фамилия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Руководитель контрольно-счетного</w:t>
      </w:r>
    </w:p>
    <w:p w:rsidR="00E54961" w:rsidRDefault="00E54961" w:rsidP="00FA1981">
      <w:pPr>
        <w:pStyle w:val="Default"/>
        <w:ind w:firstLine="709"/>
        <w:rPr>
          <w:sz w:val="28"/>
          <w:szCs w:val="28"/>
        </w:rPr>
      </w:pPr>
      <w:r w:rsidRPr="00BA33BF">
        <w:rPr>
          <w:sz w:val="28"/>
          <w:szCs w:val="28"/>
        </w:rPr>
        <w:t>органа /должност</w:t>
      </w:r>
      <w:r>
        <w:rPr>
          <w:sz w:val="28"/>
          <w:szCs w:val="28"/>
        </w:rPr>
        <w:t>ь                                     ______________</w:t>
      </w:r>
      <w:r w:rsidRPr="00BA33BF">
        <w:rPr>
          <w:sz w:val="28"/>
          <w:szCs w:val="28"/>
        </w:rPr>
        <w:t xml:space="preserve">_________ </w:t>
      </w:r>
    </w:p>
    <w:p w:rsidR="00E54961" w:rsidRPr="009F4579" w:rsidRDefault="00E54961" w:rsidP="00FA1981">
      <w:pPr>
        <w:pStyle w:val="Default"/>
        <w:ind w:firstLine="709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9F4579">
        <w:rPr>
          <w:i/>
          <w:iCs/>
        </w:rPr>
        <w:t>подпись инициалы и фамилия</w:t>
      </w:r>
    </w:p>
    <w:p w:rsidR="00E54961" w:rsidRPr="00BA33BF" w:rsidRDefault="00E54961" w:rsidP="00FA1981">
      <w:pPr>
        <w:pStyle w:val="Default"/>
        <w:ind w:firstLine="709"/>
        <w:jc w:val="both"/>
        <w:rPr>
          <w:sz w:val="28"/>
          <w:szCs w:val="28"/>
        </w:rPr>
      </w:pPr>
    </w:p>
    <w:p w:rsidR="00E54961" w:rsidRPr="009F4579" w:rsidRDefault="00E54961" w:rsidP="00FA1981">
      <w:pPr>
        <w:pStyle w:val="Default"/>
        <w:ind w:firstLine="709"/>
        <w:jc w:val="both"/>
      </w:pPr>
      <w:r w:rsidRPr="009F4579">
        <w:t>*Форма решения корректируется в зависимости от формы проведения мероприятия.</w:t>
      </w:r>
    </w:p>
    <w:p w:rsidR="00E54961" w:rsidRPr="009F4579" w:rsidRDefault="00E54961" w:rsidP="00FA1981">
      <w:pPr>
        <w:pStyle w:val="Default"/>
        <w:ind w:firstLine="709"/>
        <w:jc w:val="both"/>
      </w:pPr>
      <w:r w:rsidRPr="009F4579">
        <w:t>Пункт 6 включается в решение только при проведении Сторонами совместного контрольного</w:t>
      </w:r>
      <w:r>
        <w:t xml:space="preserve"> </w:t>
      </w:r>
      <w:r w:rsidRPr="009F4579">
        <w:t>мероприятия.</w:t>
      </w:r>
      <w:r>
        <w:t xml:space="preserve"> </w:t>
      </w:r>
    </w:p>
    <w:sectPr w:rsidR="00E54961" w:rsidRPr="009F4579" w:rsidSect="00FA1981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61" w:rsidRDefault="00E54961" w:rsidP="005132FB">
      <w:pPr>
        <w:spacing w:after="0" w:line="240" w:lineRule="auto"/>
      </w:pPr>
      <w:r>
        <w:separator/>
      </w:r>
    </w:p>
  </w:endnote>
  <w:endnote w:type="continuationSeparator" w:id="0">
    <w:p w:rsidR="00E54961" w:rsidRDefault="00E54961" w:rsidP="0051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61" w:rsidRDefault="00E54961" w:rsidP="005132FB">
      <w:pPr>
        <w:spacing w:after="0" w:line="240" w:lineRule="auto"/>
      </w:pPr>
      <w:r>
        <w:separator/>
      </w:r>
    </w:p>
  </w:footnote>
  <w:footnote w:type="continuationSeparator" w:id="0">
    <w:p w:rsidR="00E54961" w:rsidRDefault="00E54961" w:rsidP="0051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61" w:rsidRDefault="00E54961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E54961" w:rsidRDefault="00E54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E65"/>
    <w:multiLevelType w:val="hybridMultilevel"/>
    <w:tmpl w:val="03EA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A7F8A"/>
    <w:multiLevelType w:val="hybridMultilevel"/>
    <w:tmpl w:val="F02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2FB"/>
    <w:rsid w:val="00011146"/>
    <w:rsid w:val="00016C91"/>
    <w:rsid w:val="00035E8D"/>
    <w:rsid w:val="00055E7F"/>
    <w:rsid w:val="00071ED7"/>
    <w:rsid w:val="0009049F"/>
    <w:rsid w:val="00090645"/>
    <w:rsid w:val="000926E4"/>
    <w:rsid w:val="000A33DB"/>
    <w:rsid w:val="000B6D8D"/>
    <w:rsid w:val="000D72F2"/>
    <w:rsid w:val="00121A6F"/>
    <w:rsid w:val="00123B4F"/>
    <w:rsid w:val="00125910"/>
    <w:rsid w:val="001259D7"/>
    <w:rsid w:val="00126C99"/>
    <w:rsid w:val="00137F16"/>
    <w:rsid w:val="0014163C"/>
    <w:rsid w:val="00152D33"/>
    <w:rsid w:val="0016313E"/>
    <w:rsid w:val="00170561"/>
    <w:rsid w:val="00174456"/>
    <w:rsid w:val="00191885"/>
    <w:rsid w:val="001A1161"/>
    <w:rsid w:val="001A4F2D"/>
    <w:rsid w:val="001A6466"/>
    <w:rsid w:val="001A7F14"/>
    <w:rsid w:val="001D2DDA"/>
    <w:rsid w:val="001E6848"/>
    <w:rsid w:val="001F1491"/>
    <w:rsid w:val="001F36C4"/>
    <w:rsid w:val="001F64DF"/>
    <w:rsid w:val="001F7F6F"/>
    <w:rsid w:val="00216B8E"/>
    <w:rsid w:val="00247CCA"/>
    <w:rsid w:val="00252A3A"/>
    <w:rsid w:val="00260698"/>
    <w:rsid w:val="00266910"/>
    <w:rsid w:val="00272BE5"/>
    <w:rsid w:val="002759B0"/>
    <w:rsid w:val="00276524"/>
    <w:rsid w:val="00283AF8"/>
    <w:rsid w:val="002A1A48"/>
    <w:rsid w:val="002A1D96"/>
    <w:rsid w:val="002A474B"/>
    <w:rsid w:val="002A4C47"/>
    <w:rsid w:val="002A6A94"/>
    <w:rsid w:val="002B5349"/>
    <w:rsid w:val="002C7445"/>
    <w:rsid w:val="002D19C7"/>
    <w:rsid w:val="002E09E8"/>
    <w:rsid w:val="0030534E"/>
    <w:rsid w:val="00326145"/>
    <w:rsid w:val="00326939"/>
    <w:rsid w:val="003325DF"/>
    <w:rsid w:val="00352D8C"/>
    <w:rsid w:val="00373F7A"/>
    <w:rsid w:val="003819AF"/>
    <w:rsid w:val="00384D78"/>
    <w:rsid w:val="00387C26"/>
    <w:rsid w:val="003B19A8"/>
    <w:rsid w:val="003F247C"/>
    <w:rsid w:val="00404A63"/>
    <w:rsid w:val="00406F96"/>
    <w:rsid w:val="0041128C"/>
    <w:rsid w:val="00413D54"/>
    <w:rsid w:val="004212D8"/>
    <w:rsid w:val="004354B5"/>
    <w:rsid w:val="004425AF"/>
    <w:rsid w:val="004575AA"/>
    <w:rsid w:val="00457E01"/>
    <w:rsid w:val="004627C0"/>
    <w:rsid w:val="00462997"/>
    <w:rsid w:val="004631B5"/>
    <w:rsid w:val="00476A02"/>
    <w:rsid w:val="00477C35"/>
    <w:rsid w:val="00484487"/>
    <w:rsid w:val="004A48BF"/>
    <w:rsid w:val="004B1940"/>
    <w:rsid w:val="004B322E"/>
    <w:rsid w:val="004C2A56"/>
    <w:rsid w:val="004E2ED6"/>
    <w:rsid w:val="004E5AA5"/>
    <w:rsid w:val="004E6EC2"/>
    <w:rsid w:val="005056A7"/>
    <w:rsid w:val="00506D88"/>
    <w:rsid w:val="005132FB"/>
    <w:rsid w:val="00535186"/>
    <w:rsid w:val="0053691F"/>
    <w:rsid w:val="00547B68"/>
    <w:rsid w:val="00551333"/>
    <w:rsid w:val="00555674"/>
    <w:rsid w:val="0057205B"/>
    <w:rsid w:val="005830AF"/>
    <w:rsid w:val="00592458"/>
    <w:rsid w:val="00597E1F"/>
    <w:rsid w:val="005A02AA"/>
    <w:rsid w:val="005A13A9"/>
    <w:rsid w:val="005A53E8"/>
    <w:rsid w:val="005C181A"/>
    <w:rsid w:val="005C7475"/>
    <w:rsid w:val="005D1FDA"/>
    <w:rsid w:val="005D62E3"/>
    <w:rsid w:val="005E05E6"/>
    <w:rsid w:val="005E7791"/>
    <w:rsid w:val="005F24FC"/>
    <w:rsid w:val="005F6363"/>
    <w:rsid w:val="00616643"/>
    <w:rsid w:val="00635A05"/>
    <w:rsid w:val="006401B0"/>
    <w:rsid w:val="00656C19"/>
    <w:rsid w:val="00662EE6"/>
    <w:rsid w:val="00666438"/>
    <w:rsid w:val="0067003E"/>
    <w:rsid w:val="00670787"/>
    <w:rsid w:val="00675A93"/>
    <w:rsid w:val="00676CC1"/>
    <w:rsid w:val="00691F83"/>
    <w:rsid w:val="00694D9D"/>
    <w:rsid w:val="0069516C"/>
    <w:rsid w:val="00695752"/>
    <w:rsid w:val="00696BFF"/>
    <w:rsid w:val="006A7F69"/>
    <w:rsid w:val="006B72C9"/>
    <w:rsid w:val="006D7868"/>
    <w:rsid w:val="006E708B"/>
    <w:rsid w:val="006F760F"/>
    <w:rsid w:val="00704166"/>
    <w:rsid w:val="00724748"/>
    <w:rsid w:val="007461F8"/>
    <w:rsid w:val="0075568B"/>
    <w:rsid w:val="00756846"/>
    <w:rsid w:val="0077318C"/>
    <w:rsid w:val="007B59E7"/>
    <w:rsid w:val="007B766C"/>
    <w:rsid w:val="007C1CEE"/>
    <w:rsid w:val="007C3F1D"/>
    <w:rsid w:val="007C5BAB"/>
    <w:rsid w:val="007D5A3B"/>
    <w:rsid w:val="007E01A5"/>
    <w:rsid w:val="007E7363"/>
    <w:rsid w:val="0080615A"/>
    <w:rsid w:val="0081465A"/>
    <w:rsid w:val="00815E49"/>
    <w:rsid w:val="00820E81"/>
    <w:rsid w:val="00820EA5"/>
    <w:rsid w:val="0082678B"/>
    <w:rsid w:val="00827F91"/>
    <w:rsid w:val="00832311"/>
    <w:rsid w:val="00833C40"/>
    <w:rsid w:val="00833E8B"/>
    <w:rsid w:val="00843C96"/>
    <w:rsid w:val="008471F5"/>
    <w:rsid w:val="008473F8"/>
    <w:rsid w:val="00855185"/>
    <w:rsid w:val="00856E3A"/>
    <w:rsid w:val="00864C5B"/>
    <w:rsid w:val="00873E27"/>
    <w:rsid w:val="00877DEF"/>
    <w:rsid w:val="008809CC"/>
    <w:rsid w:val="00882E06"/>
    <w:rsid w:val="008833FE"/>
    <w:rsid w:val="008A4789"/>
    <w:rsid w:val="008B561B"/>
    <w:rsid w:val="008B66AF"/>
    <w:rsid w:val="008D1F69"/>
    <w:rsid w:val="008D2031"/>
    <w:rsid w:val="008E3A71"/>
    <w:rsid w:val="008E6EBF"/>
    <w:rsid w:val="008F13A9"/>
    <w:rsid w:val="008F691C"/>
    <w:rsid w:val="00903D38"/>
    <w:rsid w:val="00935D53"/>
    <w:rsid w:val="009476F4"/>
    <w:rsid w:val="009558D3"/>
    <w:rsid w:val="00962DFE"/>
    <w:rsid w:val="00977E2D"/>
    <w:rsid w:val="009831EE"/>
    <w:rsid w:val="00985326"/>
    <w:rsid w:val="00994B07"/>
    <w:rsid w:val="009A2704"/>
    <w:rsid w:val="009A659A"/>
    <w:rsid w:val="009C3776"/>
    <w:rsid w:val="009D0E60"/>
    <w:rsid w:val="009D3EC6"/>
    <w:rsid w:val="009F280E"/>
    <w:rsid w:val="009F402A"/>
    <w:rsid w:val="009F4579"/>
    <w:rsid w:val="009F6600"/>
    <w:rsid w:val="00A12DBF"/>
    <w:rsid w:val="00A26F22"/>
    <w:rsid w:val="00A279E7"/>
    <w:rsid w:val="00A36197"/>
    <w:rsid w:val="00A36910"/>
    <w:rsid w:val="00A563C8"/>
    <w:rsid w:val="00A615F5"/>
    <w:rsid w:val="00A9786F"/>
    <w:rsid w:val="00AA23CD"/>
    <w:rsid w:val="00AA6EB9"/>
    <w:rsid w:val="00AB198B"/>
    <w:rsid w:val="00AB4BE3"/>
    <w:rsid w:val="00AC0DC7"/>
    <w:rsid w:val="00AF33F9"/>
    <w:rsid w:val="00B203FB"/>
    <w:rsid w:val="00B22009"/>
    <w:rsid w:val="00B3406F"/>
    <w:rsid w:val="00B370FD"/>
    <w:rsid w:val="00B609A9"/>
    <w:rsid w:val="00B66FF2"/>
    <w:rsid w:val="00B863B5"/>
    <w:rsid w:val="00B87A79"/>
    <w:rsid w:val="00BA04BB"/>
    <w:rsid w:val="00BA33BF"/>
    <w:rsid w:val="00BA3B5A"/>
    <w:rsid w:val="00BA5BB7"/>
    <w:rsid w:val="00BF1159"/>
    <w:rsid w:val="00C019CA"/>
    <w:rsid w:val="00C67BC8"/>
    <w:rsid w:val="00C76BDD"/>
    <w:rsid w:val="00C76C0A"/>
    <w:rsid w:val="00C92EC3"/>
    <w:rsid w:val="00CA36E6"/>
    <w:rsid w:val="00CA4A91"/>
    <w:rsid w:val="00CA6DDD"/>
    <w:rsid w:val="00CA7B3F"/>
    <w:rsid w:val="00CB33CF"/>
    <w:rsid w:val="00CB3F9C"/>
    <w:rsid w:val="00CB5284"/>
    <w:rsid w:val="00CC21CA"/>
    <w:rsid w:val="00CC4CBF"/>
    <w:rsid w:val="00CD3503"/>
    <w:rsid w:val="00CD6666"/>
    <w:rsid w:val="00CE13AD"/>
    <w:rsid w:val="00CF1525"/>
    <w:rsid w:val="00CF24F1"/>
    <w:rsid w:val="00CF788E"/>
    <w:rsid w:val="00D23E57"/>
    <w:rsid w:val="00D25D54"/>
    <w:rsid w:val="00D579FD"/>
    <w:rsid w:val="00D732D0"/>
    <w:rsid w:val="00D7745D"/>
    <w:rsid w:val="00D840D9"/>
    <w:rsid w:val="00D86F28"/>
    <w:rsid w:val="00D92169"/>
    <w:rsid w:val="00D9258B"/>
    <w:rsid w:val="00D93A61"/>
    <w:rsid w:val="00D966F0"/>
    <w:rsid w:val="00DF20D3"/>
    <w:rsid w:val="00DF48EB"/>
    <w:rsid w:val="00E01E66"/>
    <w:rsid w:val="00E05B0A"/>
    <w:rsid w:val="00E228C5"/>
    <w:rsid w:val="00E23BD1"/>
    <w:rsid w:val="00E32F94"/>
    <w:rsid w:val="00E45D59"/>
    <w:rsid w:val="00E54961"/>
    <w:rsid w:val="00E54DCD"/>
    <w:rsid w:val="00E7443B"/>
    <w:rsid w:val="00E7659A"/>
    <w:rsid w:val="00E7699F"/>
    <w:rsid w:val="00E826AE"/>
    <w:rsid w:val="00EA09D9"/>
    <w:rsid w:val="00EA3940"/>
    <w:rsid w:val="00EB4F37"/>
    <w:rsid w:val="00EC626B"/>
    <w:rsid w:val="00EC74BF"/>
    <w:rsid w:val="00EC7D53"/>
    <w:rsid w:val="00ED0E47"/>
    <w:rsid w:val="00ED5AEE"/>
    <w:rsid w:val="00EE138F"/>
    <w:rsid w:val="00EF0E29"/>
    <w:rsid w:val="00F061E0"/>
    <w:rsid w:val="00F06B49"/>
    <w:rsid w:val="00F079BD"/>
    <w:rsid w:val="00F22F4A"/>
    <w:rsid w:val="00F33909"/>
    <w:rsid w:val="00F50AE5"/>
    <w:rsid w:val="00F5165A"/>
    <w:rsid w:val="00F564B0"/>
    <w:rsid w:val="00F56FE3"/>
    <w:rsid w:val="00F72566"/>
    <w:rsid w:val="00F7608A"/>
    <w:rsid w:val="00F80194"/>
    <w:rsid w:val="00F82380"/>
    <w:rsid w:val="00F8253E"/>
    <w:rsid w:val="00FA0E3E"/>
    <w:rsid w:val="00FA1981"/>
    <w:rsid w:val="00FA4C24"/>
    <w:rsid w:val="00FB4528"/>
    <w:rsid w:val="00FC2F30"/>
    <w:rsid w:val="00FC740D"/>
    <w:rsid w:val="00FD730D"/>
    <w:rsid w:val="00FD7AD4"/>
    <w:rsid w:val="00FE7919"/>
    <w:rsid w:val="00FF301D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32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32FB"/>
    <w:rPr>
      <w:rFonts w:cs="Times New Roman"/>
    </w:rPr>
  </w:style>
  <w:style w:type="paragraph" w:customStyle="1" w:styleId="Default">
    <w:name w:val="Default"/>
    <w:uiPriority w:val="99"/>
    <w:rsid w:val="00513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C74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6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1667</TotalTime>
  <Pages>12</Pages>
  <Words>3656</Words>
  <Characters>20841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Елена</cp:lastModifiedBy>
  <cp:revision>81</cp:revision>
  <cp:lastPrinted>2023-03-21T12:36:00Z</cp:lastPrinted>
  <dcterms:created xsi:type="dcterms:W3CDTF">2021-03-23T05:57:00Z</dcterms:created>
  <dcterms:modified xsi:type="dcterms:W3CDTF">2023-03-22T06:45:00Z</dcterms:modified>
</cp:coreProperties>
</file>