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F3" w:rsidRPr="00495B3C" w:rsidRDefault="00C121F3" w:rsidP="00495B3C">
      <w:pPr>
        <w:pStyle w:val="NoSpacing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495B3C">
        <w:rPr>
          <w:rFonts w:ascii="Times New Roman" w:hAnsi="Times New Roman"/>
          <w:i/>
          <w:sz w:val="28"/>
          <w:szCs w:val="28"/>
          <w:u w:val="single"/>
        </w:rPr>
        <w:t>ВАРИАНТ</w:t>
      </w:r>
    </w:p>
    <w:tbl>
      <w:tblPr>
        <w:tblpPr w:leftFromText="180" w:rightFromText="180" w:tblpXSpec="right" w:tblpY="400"/>
        <w:tblW w:w="0" w:type="auto"/>
        <w:tblLook w:val="00A0"/>
      </w:tblPr>
      <w:tblGrid>
        <w:gridCol w:w="3225"/>
      </w:tblGrid>
      <w:tr w:rsidR="00C121F3" w:rsidRPr="003B248F" w:rsidTr="003B248F">
        <w:tc>
          <w:tcPr>
            <w:tcW w:w="3225" w:type="dxa"/>
          </w:tcPr>
          <w:p w:rsidR="00C121F3" w:rsidRPr="003B248F" w:rsidRDefault="00C121F3" w:rsidP="003B248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1F3" w:rsidRPr="003B248F" w:rsidRDefault="00C121F3" w:rsidP="003B248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48F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121F3" w:rsidRPr="003B248F" w:rsidRDefault="00C121F3" w:rsidP="003B248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48F"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</w:t>
            </w:r>
          </w:p>
          <w:p w:rsidR="00C121F3" w:rsidRPr="003B248F" w:rsidRDefault="00C121F3" w:rsidP="003B248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48F">
              <w:rPr>
                <w:rFonts w:ascii="Times New Roman" w:hAnsi="Times New Roman"/>
                <w:b/>
                <w:sz w:val="28"/>
                <w:szCs w:val="28"/>
              </w:rPr>
              <w:t>ОАО «______________»</w:t>
            </w:r>
          </w:p>
          <w:p w:rsidR="00C121F3" w:rsidRPr="003B248F" w:rsidRDefault="00C121F3" w:rsidP="003B248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48F">
              <w:rPr>
                <w:rFonts w:ascii="Times New Roman" w:hAnsi="Times New Roman"/>
                <w:b/>
                <w:sz w:val="28"/>
                <w:szCs w:val="28"/>
              </w:rPr>
              <w:t>___________ Ф.И.О.</w:t>
            </w:r>
          </w:p>
          <w:p w:rsidR="00C121F3" w:rsidRPr="003B248F" w:rsidRDefault="00C121F3" w:rsidP="003B248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48F">
              <w:rPr>
                <w:rFonts w:ascii="Times New Roman" w:hAnsi="Times New Roman"/>
                <w:b/>
                <w:sz w:val="28"/>
                <w:szCs w:val="28"/>
              </w:rPr>
              <w:t>«___» __________ 20_ г.</w:t>
            </w:r>
          </w:p>
          <w:p w:rsidR="00C121F3" w:rsidRPr="003B248F" w:rsidRDefault="00C121F3" w:rsidP="003B248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121F3" w:rsidRDefault="00C121F3" w:rsidP="00520F6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121F3" w:rsidRDefault="00C121F3" w:rsidP="00495B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121F3" w:rsidRPr="00DE3B97" w:rsidRDefault="00C121F3" w:rsidP="00495B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E3B97">
        <w:rPr>
          <w:rFonts w:ascii="Times New Roman" w:hAnsi="Times New Roman"/>
          <w:b/>
          <w:sz w:val="28"/>
          <w:szCs w:val="28"/>
        </w:rPr>
        <w:t>С Х Е М А</w:t>
      </w:r>
    </w:p>
    <w:p w:rsidR="00C121F3" w:rsidRDefault="00C121F3" w:rsidP="00495B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E3B97">
        <w:rPr>
          <w:rFonts w:ascii="Times New Roman" w:hAnsi="Times New Roman"/>
          <w:b/>
          <w:sz w:val="28"/>
          <w:szCs w:val="28"/>
        </w:rPr>
        <w:t>оповещения руководящего состава</w:t>
      </w:r>
      <w:r>
        <w:rPr>
          <w:rFonts w:ascii="Times New Roman" w:hAnsi="Times New Roman"/>
          <w:b/>
          <w:sz w:val="28"/>
          <w:szCs w:val="28"/>
        </w:rPr>
        <w:t xml:space="preserve"> и работников (отделов, служб) </w:t>
      </w:r>
    </w:p>
    <w:p w:rsidR="00C121F3" w:rsidRDefault="00C121F3" w:rsidP="00495B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3B97">
        <w:rPr>
          <w:rFonts w:ascii="Times New Roman" w:hAnsi="Times New Roman"/>
          <w:b/>
          <w:sz w:val="28"/>
          <w:szCs w:val="28"/>
        </w:rPr>
        <w:t xml:space="preserve"> ОАО «_______________________________________»</w:t>
      </w:r>
    </w:p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E3B97">
        <w:rPr>
          <w:rFonts w:ascii="Times New Roman" w:hAnsi="Times New Roman"/>
          <w:b/>
          <w:sz w:val="28"/>
          <w:szCs w:val="28"/>
        </w:rPr>
        <w:t>при выходе из строя технических средств оповещения и связи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не рабочее время</w:t>
      </w:r>
    </w:p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</w:tblGrid>
      <w:tr w:rsidR="00C121F3" w:rsidRPr="003B248F" w:rsidTr="003B248F">
        <w:tc>
          <w:tcPr>
            <w:tcW w:w="6062" w:type="dxa"/>
          </w:tcPr>
          <w:p w:rsidR="00C121F3" w:rsidRPr="003B248F" w:rsidRDefault="00C121F3" w:rsidP="003B248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2.95pt;margin-top:31.35pt;width:0;height:33pt;z-index:251655680" o:connectortype="straight">
                  <v:stroke endarrow="block"/>
                </v:shape>
              </w:pict>
            </w:r>
            <w:r w:rsidRPr="003B248F">
              <w:rPr>
                <w:rFonts w:ascii="Times New Roman" w:hAnsi="Times New Roman"/>
                <w:b/>
                <w:sz w:val="28"/>
                <w:szCs w:val="28"/>
              </w:rPr>
              <w:t>Дежурный приемной главы администрации района (посыльный) (27-72-06; 27-72-08)</w:t>
            </w:r>
          </w:p>
        </w:tc>
      </w:tr>
    </w:tbl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3"/>
      </w:tblGrid>
      <w:tr w:rsidR="00C121F3" w:rsidRPr="003B248F" w:rsidTr="003B248F">
        <w:tc>
          <w:tcPr>
            <w:tcW w:w="9213" w:type="dxa"/>
          </w:tcPr>
          <w:p w:rsidR="00C121F3" w:rsidRPr="003B248F" w:rsidRDefault="00C121F3" w:rsidP="003B248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231.65pt;margin-top:14.95pt;width:0;height:31pt;z-index:251656704" o:connectortype="straight">
                  <v:stroke endarrow="block"/>
                </v:shape>
              </w:pict>
            </w:r>
            <w:r w:rsidRPr="003B248F">
              <w:rPr>
                <w:rFonts w:ascii="Times New Roman" w:hAnsi="Times New Roman"/>
                <w:b/>
                <w:sz w:val="28"/>
                <w:szCs w:val="28"/>
              </w:rPr>
              <w:t>Секретарь приемной предприятия (служба охраны) (тлф ___________)</w:t>
            </w:r>
          </w:p>
        </w:tc>
      </w:tr>
    </w:tbl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79"/>
      </w:tblGrid>
      <w:tr w:rsidR="00C121F3" w:rsidRPr="003B248F" w:rsidTr="003B248F">
        <w:tc>
          <w:tcPr>
            <w:tcW w:w="14786" w:type="dxa"/>
          </w:tcPr>
          <w:p w:rsidR="00C121F3" w:rsidRPr="003B248F" w:rsidRDefault="00C121F3" w:rsidP="003B248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48F">
              <w:rPr>
                <w:rFonts w:ascii="Times New Roman" w:hAnsi="Times New Roman"/>
                <w:b/>
                <w:sz w:val="28"/>
                <w:szCs w:val="28"/>
              </w:rPr>
              <w:t>Первоочередной посыльный (из числа службы охраны, работников предприятия)</w:t>
            </w:r>
          </w:p>
        </w:tc>
      </w:tr>
    </w:tbl>
    <w:p w:rsidR="00C121F3" w:rsidRDefault="00C121F3" w:rsidP="00520F6A">
      <w:pPr>
        <w:pStyle w:val="NoSpacing"/>
        <w:tabs>
          <w:tab w:val="left" w:pos="10340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28" type="#_x0000_t32" style="position:absolute;margin-left:366.3pt;margin-top:1pt;width:1pt;height:46pt;flip:x;z-index:25165875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73.3pt;margin-top:1pt;width:0;height:46pt;z-index:2516577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C121F3" w:rsidRDefault="00C121F3" w:rsidP="00520F6A">
      <w:pPr>
        <w:pStyle w:val="NoSpacing"/>
        <w:tabs>
          <w:tab w:val="left" w:pos="1560"/>
          <w:tab w:val="left" w:pos="103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A0839">
        <w:rPr>
          <w:rFonts w:ascii="Times New Roman" w:hAnsi="Times New Roman"/>
          <w:b/>
          <w:sz w:val="24"/>
          <w:szCs w:val="24"/>
        </w:rPr>
        <w:t xml:space="preserve">1 очередь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CA0839">
        <w:rPr>
          <w:rFonts w:ascii="Times New Roman" w:hAnsi="Times New Roman"/>
          <w:b/>
          <w:sz w:val="24"/>
          <w:szCs w:val="24"/>
        </w:rPr>
        <w:t xml:space="preserve">    2 очередь</w:t>
      </w:r>
    </w:p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2038"/>
        <w:gridCol w:w="5547"/>
      </w:tblGrid>
      <w:tr w:rsidR="00C121F3" w:rsidRPr="003B248F" w:rsidTr="003B248F">
        <w:tc>
          <w:tcPr>
            <w:tcW w:w="3227" w:type="dxa"/>
          </w:tcPr>
          <w:p w:rsidR="00C121F3" w:rsidRPr="003B248F" w:rsidRDefault="00C121F3" w:rsidP="003B248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48F">
              <w:rPr>
                <w:rFonts w:ascii="Times New Roman" w:hAnsi="Times New Roman"/>
                <w:b/>
                <w:sz w:val="28"/>
                <w:szCs w:val="28"/>
              </w:rPr>
              <w:t>Руководитель предприятия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121F3" w:rsidRPr="003B248F" w:rsidRDefault="00C121F3" w:rsidP="003B248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57" w:type="dxa"/>
          </w:tcPr>
          <w:p w:rsidR="00C121F3" w:rsidRPr="003B248F" w:rsidRDefault="00C121F3" w:rsidP="003B248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129.85pt;margin-top:31.2pt;width:0;height:32pt;z-index:251659776;mso-position-horizontal-relative:text;mso-position-vertical-relative:text" o:connectortype="straight">
                  <v:stroke endarrow="block"/>
                </v:shape>
              </w:pict>
            </w:r>
            <w:r w:rsidRPr="003B248F">
              <w:rPr>
                <w:rFonts w:ascii="Times New Roman" w:hAnsi="Times New Roman"/>
                <w:b/>
                <w:sz w:val="28"/>
                <w:szCs w:val="28"/>
              </w:rPr>
              <w:t>Руководители структурных подразделений предприятия</w:t>
            </w:r>
          </w:p>
        </w:tc>
      </w:tr>
    </w:tbl>
    <w:p w:rsidR="00C121F3" w:rsidRPr="00CA0839" w:rsidRDefault="00C121F3" w:rsidP="00CA0839">
      <w:pPr>
        <w:pStyle w:val="NoSpacing"/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121F3" w:rsidRDefault="00C121F3" w:rsidP="00CA0839">
      <w:pPr>
        <w:pStyle w:val="NoSpacing"/>
        <w:tabs>
          <w:tab w:val="left" w:pos="7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A0839">
        <w:rPr>
          <w:rFonts w:ascii="Times New Roman" w:hAnsi="Times New Roman"/>
          <w:b/>
          <w:sz w:val="24"/>
          <w:szCs w:val="24"/>
        </w:rPr>
        <w:t>3 очередь</w:t>
      </w: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5"/>
      </w:tblGrid>
      <w:tr w:rsidR="00C121F3" w:rsidRPr="003B248F" w:rsidTr="003B248F">
        <w:tc>
          <w:tcPr>
            <w:tcW w:w="5635" w:type="dxa"/>
          </w:tcPr>
          <w:p w:rsidR="00C121F3" w:rsidRPr="003B248F" w:rsidRDefault="00C121F3" w:rsidP="003B248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48F">
              <w:rPr>
                <w:rFonts w:ascii="Times New Roman" w:hAnsi="Times New Roman"/>
                <w:b/>
                <w:sz w:val="28"/>
                <w:szCs w:val="28"/>
              </w:rPr>
              <w:t xml:space="preserve">Работники цехов (отделов, служб) предприятия </w:t>
            </w:r>
          </w:p>
          <w:p w:rsidR="00C121F3" w:rsidRPr="003B248F" w:rsidRDefault="00C121F3" w:rsidP="003B248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Мобилизационный работник ОАО «________» __________ Ф.И.О.</w:t>
      </w:r>
    </w:p>
    <w:p w:rsidR="00C121F3" w:rsidRDefault="00C121F3" w:rsidP="00DE3B9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121F3" w:rsidRDefault="00C121F3" w:rsidP="00495B3C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495B3C">
        <w:rPr>
          <w:rFonts w:ascii="Times New Roman" w:hAnsi="Times New Roman"/>
          <w:b/>
          <w:i/>
          <w:sz w:val="28"/>
          <w:szCs w:val="28"/>
          <w:u w:val="single"/>
        </w:rPr>
        <w:t>Примечание:</w:t>
      </w:r>
      <w:r w:rsidRPr="00495B3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495B3C">
        <w:rPr>
          <w:rFonts w:ascii="Times New Roman" w:hAnsi="Times New Roman"/>
          <w:b/>
          <w:i/>
          <w:sz w:val="24"/>
          <w:szCs w:val="24"/>
        </w:rPr>
        <w:t>Оповещение руководителя предприятия и руководителей структурных подразделений предприятия предусмотреть посыльными с использованием транспортных средств.</w:t>
      </w:r>
    </w:p>
    <w:p w:rsidR="00C121F3" w:rsidRPr="0076338B" w:rsidRDefault="00C121F3" w:rsidP="0076338B">
      <w:pPr>
        <w:pStyle w:val="NoSpacing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Оповещение работников цехов (отделов, служб) предприятия предусмотреть по цепочке.   </w:t>
      </w:r>
    </w:p>
    <w:p w:rsidR="00C121F3" w:rsidRPr="00DE3B97" w:rsidRDefault="00C121F3" w:rsidP="00495B3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sectPr w:rsidR="00C121F3" w:rsidRPr="00DE3B97" w:rsidSect="00520F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F3" w:rsidRDefault="00C121F3" w:rsidP="00520F6A">
      <w:pPr>
        <w:pStyle w:val="NoSpacing"/>
      </w:pPr>
      <w:r>
        <w:separator/>
      </w:r>
    </w:p>
  </w:endnote>
  <w:endnote w:type="continuationSeparator" w:id="0">
    <w:p w:rsidR="00C121F3" w:rsidRDefault="00C121F3" w:rsidP="00520F6A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F3" w:rsidRDefault="00C121F3" w:rsidP="00520F6A">
      <w:pPr>
        <w:pStyle w:val="NoSpacing"/>
      </w:pPr>
      <w:r>
        <w:separator/>
      </w:r>
    </w:p>
  </w:footnote>
  <w:footnote w:type="continuationSeparator" w:id="0">
    <w:p w:rsidR="00C121F3" w:rsidRDefault="00C121F3" w:rsidP="00520F6A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B97"/>
    <w:rsid w:val="000131CC"/>
    <w:rsid w:val="00197164"/>
    <w:rsid w:val="0028268D"/>
    <w:rsid w:val="0030421D"/>
    <w:rsid w:val="003139A3"/>
    <w:rsid w:val="00376605"/>
    <w:rsid w:val="003A2966"/>
    <w:rsid w:val="003B248F"/>
    <w:rsid w:val="00424498"/>
    <w:rsid w:val="00430293"/>
    <w:rsid w:val="00450AD5"/>
    <w:rsid w:val="00474B11"/>
    <w:rsid w:val="00495B3C"/>
    <w:rsid w:val="00520F6A"/>
    <w:rsid w:val="00652407"/>
    <w:rsid w:val="006F212D"/>
    <w:rsid w:val="006F23F2"/>
    <w:rsid w:val="00731A55"/>
    <w:rsid w:val="0076338B"/>
    <w:rsid w:val="00880DDD"/>
    <w:rsid w:val="008E00AE"/>
    <w:rsid w:val="009A49A1"/>
    <w:rsid w:val="009C7252"/>
    <w:rsid w:val="00B90AE8"/>
    <w:rsid w:val="00C121F3"/>
    <w:rsid w:val="00C41692"/>
    <w:rsid w:val="00CA0839"/>
    <w:rsid w:val="00CD5CA5"/>
    <w:rsid w:val="00DE3B97"/>
    <w:rsid w:val="00F35BE6"/>
    <w:rsid w:val="00F37042"/>
    <w:rsid w:val="00F4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3B97"/>
  </w:style>
  <w:style w:type="table" w:styleId="TableGrid">
    <w:name w:val="Table Grid"/>
    <w:basedOn w:val="TableNormal"/>
    <w:uiPriority w:val="99"/>
    <w:rsid w:val="003042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2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0F6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2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F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</Pages>
  <Words>175</Words>
  <Characters>1002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</dc:creator>
  <cp:keywords/>
  <dc:description/>
  <cp:lastModifiedBy>Ольга</cp:lastModifiedBy>
  <cp:revision>14</cp:revision>
  <dcterms:created xsi:type="dcterms:W3CDTF">2011-06-14T04:54:00Z</dcterms:created>
  <dcterms:modified xsi:type="dcterms:W3CDTF">2016-11-07T12:30:00Z</dcterms:modified>
</cp:coreProperties>
</file>