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900" w:rsidRDefault="00EE5900" w:rsidP="00EE5900">
      <w:pPr>
        <w:pStyle w:val="1"/>
        <w:divId w:val="1123698220"/>
      </w:pPr>
      <w:r>
        <w:t>МЕТОДИЧЕСКИЕ РЕКОМЕНДАЦИИ ПО ЗАПОЛНЕНИЮ ФОРМЫ ПРЕДСТАВЛЕНИЯ СВЕДЕНИЙ ОБ АДРЕСАХ САЙТОВ И (ИЛИ) СТРАНИЦ САЙТОВ В ИНФОРМАЦИОННО-ТЕЛЕКОММУНИКАЦИОННОЙ СЕТИ "ИНТЕРНЕТ"</w:t>
      </w:r>
    </w:p>
    <w:p w:rsidR="00EE5900" w:rsidRDefault="00EE5900" w:rsidP="00EE5900">
      <w:pPr>
        <w:pStyle w:val="a3"/>
        <w:divId w:val="1123698220"/>
      </w:pPr>
      <w:proofErr w:type="gramStart"/>
      <w:r>
        <w:t>Настоящие методические рекомендации разработаны с целью оказания методической помощи при заполнении формы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(далее - форма, сведения</w:t>
      </w:r>
      <w:proofErr w:type="gramEnd"/>
      <w:r>
        <w:t>, сеть "Интернет", служащий, гражданин), утвержденной распоряжением Правительства Российской Федерации от 28 декабря 2016 г. N 2867-р.</w:t>
      </w:r>
    </w:p>
    <w:p w:rsidR="00EE5900" w:rsidRDefault="00EE5900" w:rsidP="00EE5900">
      <w:pPr>
        <w:pStyle w:val="a3"/>
        <w:divId w:val="1123698220"/>
      </w:pPr>
      <w:r>
        <w:t> </w:t>
      </w:r>
    </w:p>
    <w:p w:rsidR="00EE5900" w:rsidRDefault="00EE5900" w:rsidP="00EE5900">
      <w:pPr>
        <w:pStyle w:val="a3"/>
        <w:divId w:val="1123698220"/>
      </w:pPr>
      <w:r>
        <w:t> </w:t>
      </w:r>
    </w:p>
    <w:p w:rsidR="00EE5900" w:rsidRDefault="00EE5900" w:rsidP="00EE5900">
      <w:pPr>
        <w:pStyle w:val="a3"/>
        <w:divId w:val="1123698220"/>
      </w:pPr>
      <w:r>
        <w:rPr>
          <w:rStyle w:val="a4"/>
          <w:rFonts w:eastAsiaTheme="majorEastAsia"/>
        </w:rPr>
        <w:t>ПОРЯДОК</w:t>
      </w:r>
    </w:p>
    <w:p w:rsidR="00EE5900" w:rsidRDefault="00EE5900" w:rsidP="00EE5900">
      <w:pPr>
        <w:pStyle w:val="a3"/>
        <w:divId w:val="1123698220"/>
      </w:pPr>
      <w:r>
        <w:rPr>
          <w:rStyle w:val="a4"/>
          <w:rFonts w:eastAsiaTheme="majorEastAsia"/>
        </w:rPr>
        <w:t>ЗАПОЛНЕНИЯ ФОРМЫ ПРЕДСТАВЛЕНИЯ СВЕДЕНИЙ ОБ АДРЕСАХ САЙТОВ</w:t>
      </w:r>
    </w:p>
    <w:p w:rsidR="00EE5900" w:rsidRDefault="00EE5900" w:rsidP="00EE5900">
      <w:pPr>
        <w:pStyle w:val="a3"/>
        <w:divId w:val="1123698220"/>
      </w:pPr>
      <w:r>
        <w:rPr>
          <w:rStyle w:val="a4"/>
          <w:rFonts w:eastAsiaTheme="majorEastAsia"/>
        </w:rPr>
        <w:t>И (ИЛИ) СТРАНИЦ САЙТОВ В ИНФОРМАЦИОННО-ТЕЛЕКОММУНИКАЦИОННОЙ</w:t>
      </w:r>
    </w:p>
    <w:p w:rsidR="00EE5900" w:rsidRDefault="00EE5900" w:rsidP="00EE5900">
      <w:pPr>
        <w:pStyle w:val="a3"/>
        <w:divId w:val="1123698220"/>
      </w:pPr>
      <w:r>
        <w:rPr>
          <w:rStyle w:val="a4"/>
          <w:rFonts w:eastAsiaTheme="majorEastAsia"/>
        </w:rPr>
        <w:t>СЕТИ "ИНТЕРНЕТ"</w:t>
      </w:r>
    </w:p>
    <w:p w:rsidR="00EE5900" w:rsidRDefault="00EE5900" w:rsidP="00EE5900">
      <w:pPr>
        <w:pStyle w:val="a3"/>
        <w:divId w:val="1123698220"/>
      </w:pPr>
      <w:r>
        <w:t> </w:t>
      </w:r>
    </w:p>
    <w:p w:rsidR="00EE5900" w:rsidRDefault="00EE5900" w:rsidP="00EE5900">
      <w:pPr>
        <w:pStyle w:val="a3"/>
        <w:divId w:val="1123698220"/>
      </w:pPr>
      <w:r>
        <w:t>1.1. В случае если служащим или гражданином в сети "Интернет" не размещались общедоступная информация, а также данные, позволяющие его идентифицировать, форма не заполняется.</w:t>
      </w:r>
    </w:p>
    <w:p w:rsidR="00EE5900" w:rsidRDefault="00EE5900" w:rsidP="00EE5900">
      <w:pPr>
        <w:pStyle w:val="a3"/>
        <w:divId w:val="1123698220"/>
      </w:pPr>
      <w:r>
        <w:t xml:space="preserve">1.2. </w:t>
      </w:r>
      <w:proofErr w:type="gramStart"/>
      <w:r>
        <w:t>В соответствии с положениями статьи 20.2 Федерального закона от 27 июля 2004 г. N 79-ФЗ "О государственной гражданской службе Российской Федерации" и статьи 15.1 Федерального закона от 2 марта 2007 г. N 25-ФЗ "О муниципальной службе в Российской Федерации" (далее - Федеральный закон N 79-ФЗ и Федеральный закон N 25-ФЗ соответственно) заполненную форму обязаны представлять:</w:t>
      </w:r>
      <w:proofErr w:type="gramEnd"/>
    </w:p>
    <w:p w:rsidR="00EE5900" w:rsidRDefault="00EE5900" w:rsidP="00EE5900">
      <w:pPr>
        <w:pStyle w:val="a3"/>
        <w:divId w:val="1123698220"/>
      </w:pPr>
      <w:r>
        <w:t>1) граждане, претендующие на замещение должностей федеральной государственной гражданской службы и государственной гражданской службы субъектов Российской Федерации (далее - гражданская служба);</w:t>
      </w:r>
    </w:p>
    <w:p w:rsidR="00EE5900" w:rsidRDefault="00EE5900" w:rsidP="00EE5900">
      <w:pPr>
        <w:pStyle w:val="a3"/>
        <w:divId w:val="1123698220"/>
      </w:pPr>
      <w:r>
        <w:t>2) граждане, претендующие на замещение должностей муниципальной службы;</w:t>
      </w:r>
    </w:p>
    <w:p w:rsidR="00EE5900" w:rsidRDefault="00EE5900" w:rsidP="00EE5900">
      <w:pPr>
        <w:pStyle w:val="a3"/>
        <w:divId w:val="1123698220"/>
      </w:pPr>
      <w:r>
        <w:t>3) федеральные государственные гражданские служащие;</w:t>
      </w:r>
    </w:p>
    <w:p w:rsidR="00EE5900" w:rsidRDefault="00EE5900" w:rsidP="00EE5900">
      <w:pPr>
        <w:pStyle w:val="a3"/>
        <w:divId w:val="1123698220"/>
      </w:pPr>
      <w:r>
        <w:lastRenderedPageBreak/>
        <w:t>4) государственные гражданские служащие субъектов Российской Федерации;</w:t>
      </w:r>
    </w:p>
    <w:p w:rsidR="00EE5900" w:rsidRDefault="00EE5900" w:rsidP="00EE5900">
      <w:pPr>
        <w:pStyle w:val="a3"/>
        <w:divId w:val="1123698220"/>
      </w:pPr>
      <w:r>
        <w:t>5) муниципальные служащие.</w:t>
      </w:r>
    </w:p>
    <w:p w:rsidR="00EE5900" w:rsidRDefault="00EE5900" w:rsidP="00EE5900">
      <w:pPr>
        <w:pStyle w:val="a3"/>
        <w:divId w:val="1123698220"/>
      </w:pPr>
      <w:r>
        <w:t>1.3. Форма заполняется как печатным, так и рукописным способом.</w:t>
      </w:r>
    </w:p>
    <w:p w:rsidR="00EE5900" w:rsidRDefault="00EE5900" w:rsidP="00EE5900">
      <w:pPr>
        <w:pStyle w:val="a3"/>
        <w:divId w:val="1123698220"/>
      </w:pPr>
      <w:r>
        <w:t>1.4. На титульном листе формы в отведенных для заполнения местах указываются:</w:t>
      </w:r>
    </w:p>
    <w:p w:rsidR="00EE5900" w:rsidRDefault="00EE5900" w:rsidP="00EE5900">
      <w:pPr>
        <w:pStyle w:val="a3"/>
        <w:divId w:val="1123698220"/>
      </w:pPr>
      <w:r>
        <w:t>1) фамилия, имя и отчество лица, заполняющего форму, в именительном падеже полностью, без сокращений в соответствии с паспортом;</w:t>
      </w:r>
    </w:p>
    <w:p w:rsidR="00EE5900" w:rsidRDefault="00EE5900" w:rsidP="00EE5900">
      <w:pPr>
        <w:pStyle w:val="a3"/>
        <w:divId w:val="1123698220"/>
      </w:pPr>
      <w:r>
        <w:t>2) дата рождения, серия, номер, а также дата выдачи паспорта (посредством последовательной записи данных арабскими цифрами), а также орган, выдавший паспорт;</w:t>
      </w:r>
    </w:p>
    <w:p w:rsidR="00EE5900" w:rsidRDefault="00EE5900" w:rsidP="00EE5900">
      <w:pPr>
        <w:pStyle w:val="a3"/>
        <w:divId w:val="1123698220"/>
      </w:pPr>
      <w:proofErr w:type="gramStart"/>
      <w:r>
        <w:t>3) должность, замещаемая государственным гражданским служащим или муниципальным служащим (далее - служащий) по состоянию на дату представления сведений в соответствии с приказом о назначении и служебным контрактом (трудовым договором (контрактом)) или должность гражданской службы или муниципальной службы, на замещение которой претендует гражданин, либо группа должностей гражданской службы (муниципальной службы) в случае участия гражданина в конкурсе на включение в кадровый резерв государственного</w:t>
      </w:r>
      <w:proofErr w:type="gramEnd"/>
      <w:r>
        <w:t xml:space="preserve"> органа (органа местного самоуправления) согласно заявлению (вносится запись "</w:t>
      </w:r>
      <w:proofErr w:type="gramStart"/>
      <w:r>
        <w:t>претендующий</w:t>
      </w:r>
      <w:proofErr w:type="gramEnd"/>
      <w:r>
        <w:t xml:space="preserve"> на замещение "наименование должности" или "претендующий на замещение должностей "наименование группы должностей гражданской службы (муниципальной службы)");</w:t>
      </w:r>
    </w:p>
    <w:p w:rsidR="00EE5900" w:rsidRDefault="00EE5900" w:rsidP="00EE5900">
      <w:pPr>
        <w:pStyle w:val="a3"/>
        <w:divId w:val="1123698220"/>
      </w:pPr>
      <w:proofErr w:type="gramStart"/>
      <w:r>
        <w:t>4) отчетный период, составляющий в соответствии с частью 1 статьи 20.2 Федерального закона N 79-ФЗ и частью 1 статьи 15.1 Федерального закона N 25-ФЗ для служащего календарный год, предшествующий году представления сведений, для гражданина три календарных года, предшествующих году поступления на гражданскую службу или муниципальную службу (календарный год исчисляется с 1 января по 31 декабря включительно).</w:t>
      </w:r>
      <w:proofErr w:type="gramEnd"/>
    </w:p>
    <w:p w:rsidR="00EE5900" w:rsidRDefault="00EE5900" w:rsidP="00EE5900">
      <w:pPr>
        <w:pStyle w:val="a3"/>
        <w:divId w:val="1123698220"/>
      </w:pPr>
      <w:r>
        <w:t>1.5. При заполнении таблицы с адресами сайтов и (или) страниц сайтов в сети "Интернет" (далее - таблица) необходимо исходить из следующего.</w:t>
      </w:r>
    </w:p>
    <w:p w:rsidR="00EE5900" w:rsidRDefault="00EE5900" w:rsidP="00EE5900">
      <w:pPr>
        <w:pStyle w:val="a3"/>
        <w:divId w:val="1123698220"/>
      </w:pPr>
      <w:r>
        <w:t>При указании сайта или страницы сайта в таблицу вносится адрес в сети "Интернет" в соответствии с тем, как он указан в адресной строке.</w:t>
      </w:r>
    </w:p>
    <w:p w:rsidR="00EE5900" w:rsidRDefault="00EE5900" w:rsidP="00EE5900">
      <w:pPr>
        <w:pStyle w:val="a3"/>
        <w:divId w:val="1123698220"/>
      </w:pPr>
      <w:r>
        <w:t>1.6. Исходя из положений части 1 статьи 20.2 Федерального закона N 79-ФЗ и части 1 статьи 15.1 Федерального закона N 25-ФЗ, сайт и (или) страница сайта подлежи</w:t>
      </w:r>
      <w:proofErr w:type="gramStart"/>
      <w:r>
        <w:t>т(</w:t>
      </w:r>
      <w:proofErr w:type="gramEnd"/>
      <w:r>
        <w:t>-</w:t>
      </w:r>
      <w:proofErr w:type="spellStart"/>
      <w:r>
        <w:t>ат</w:t>
      </w:r>
      <w:proofErr w:type="spellEnd"/>
      <w:r>
        <w:t>) отражению в таблице при соблюдении одновременно следующих условий:</w:t>
      </w:r>
    </w:p>
    <w:p w:rsidR="00EE5900" w:rsidRDefault="00EE5900" w:rsidP="00EE5900">
      <w:pPr>
        <w:pStyle w:val="a3"/>
        <w:divId w:val="1123698220"/>
      </w:pPr>
      <w:r>
        <w:t>1) на сайте и (или) странице сайта размещалась общедоступная информация;</w:t>
      </w:r>
    </w:p>
    <w:p w:rsidR="00EE5900" w:rsidRDefault="00EE5900" w:rsidP="00EE5900">
      <w:pPr>
        <w:pStyle w:val="a3"/>
        <w:divId w:val="1123698220"/>
      </w:pPr>
      <w:r>
        <w:t>2) на сайте и (или) странице сайта размещались данные, позволяющие идентифицировать личность служащего или гражданина;</w:t>
      </w:r>
    </w:p>
    <w:p w:rsidR="00EE5900" w:rsidRDefault="00EE5900" w:rsidP="00EE5900">
      <w:pPr>
        <w:pStyle w:val="a3"/>
        <w:divId w:val="1123698220"/>
      </w:pPr>
      <w:r>
        <w:t>3) общедоступная информация размещалась на сайте и (или) странице сайта непосредственно служащим или гражданином;</w:t>
      </w:r>
    </w:p>
    <w:p w:rsidR="00EE5900" w:rsidRDefault="00EE5900" w:rsidP="00EE5900">
      <w:pPr>
        <w:pStyle w:val="a3"/>
        <w:divId w:val="1123698220"/>
      </w:pPr>
      <w:r>
        <w:lastRenderedPageBreak/>
        <w:t>4) указанная информация размещалась на сайте и (или) странице сайта в течение отчетного периода, указанного в подпункте 4 пункта 1.4 настоящих методических рекомендаций.</w:t>
      </w:r>
    </w:p>
    <w:p w:rsidR="00EE5900" w:rsidRDefault="00EE5900" w:rsidP="00EE5900">
      <w:pPr>
        <w:pStyle w:val="a3"/>
        <w:divId w:val="1123698220"/>
      </w:pPr>
      <w:r>
        <w:t>1.7. Понятие общедоступной информации установлено частью 1 статьи 7 Федерального закона от 27 июля 2006 г. N 149-ФЗ "Об информации, информационных технологиях и о защите информации" (далее - Федеральный закон N 149-ФЗ). Согласно указанным положениям Федерального закона N 149-ФЗ под общедоступной информацией понимаются общеизвестные сведения и иная информация, доступ к которой не ограничен. При этом отсутствие ограничения в доступе к информации предполагает возможность неограниченного круга лиц беспрепятственно получать и по своему усмотрению использовать размещенную информацию без согласия и ведома служащего или гражданина.</w:t>
      </w:r>
    </w:p>
    <w:p w:rsidR="00EE5900" w:rsidRDefault="00EE5900" w:rsidP="00EE5900">
      <w:pPr>
        <w:pStyle w:val="a3"/>
        <w:divId w:val="1123698220"/>
      </w:pPr>
      <w:r>
        <w:t xml:space="preserve">В этой связи адреса электронной почты, сервисов мгновенных сообщений (например, ICQ, </w:t>
      </w:r>
      <w:proofErr w:type="spellStart"/>
      <w:r>
        <w:t>WhatsApp</w:t>
      </w:r>
      <w:proofErr w:type="spellEnd"/>
      <w:r>
        <w:t xml:space="preserve">, </w:t>
      </w:r>
      <w:proofErr w:type="spellStart"/>
      <w:r>
        <w:t>Viber</w:t>
      </w:r>
      <w:proofErr w:type="spellEnd"/>
      <w:r>
        <w:t xml:space="preserve">, </w:t>
      </w:r>
      <w:proofErr w:type="spellStart"/>
      <w:r>
        <w:t>Skype</w:t>
      </w:r>
      <w:proofErr w:type="spellEnd"/>
      <w:r>
        <w:t>), а также сайтов, связанных с приобретением товаров и услуг, не указываются при заполнении формы.</w:t>
      </w:r>
    </w:p>
    <w:p w:rsidR="00EE5900" w:rsidRDefault="00EE5900" w:rsidP="00EE5900">
      <w:pPr>
        <w:pStyle w:val="a3"/>
        <w:divId w:val="1123698220"/>
      </w:pPr>
      <w:r>
        <w:t>1.8. В качестве данных, позволяющих идентифицировать личность служащего или гражданина, может выступать совокупность или одно из следующих сведений: фамилия и имя, фотография, место службы (работы).</w:t>
      </w:r>
    </w:p>
    <w:p w:rsidR="00EE5900" w:rsidRDefault="00EE5900" w:rsidP="00EE5900">
      <w:pPr>
        <w:pStyle w:val="a3"/>
        <w:divId w:val="1123698220"/>
      </w:pPr>
      <w:r>
        <w:t xml:space="preserve">1.9. К сайтам и (или) страницам сайтов в сети "Интернет", подлежащим включению в таблицу, относятся персональные страницы сайтов социальных сетей, а также </w:t>
      </w:r>
      <w:proofErr w:type="spellStart"/>
      <w:r>
        <w:t>блогов</w:t>
      </w:r>
      <w:proofErr w:type="spellEnd"/>
      <w:r>
        <w:t xml:space="preserve">, </w:t>
      </w:r>
      <w:proofErr w:type="spellStart"/>
      <w:r>
        <w:t>микроблогов</w:t>
      </w:r>
      <w:proofErr w:type="spellEnd"/>
      <w:r>
        <w:t>, персональные сайты.</w:t>
      </w:r>
    </w:p>
    <w:p w:rsidR="00EE5900" w:rsidRDefault="00EE5900" w:rsidP="00EE5900">
      <w:pPr>
        <w:pStyle w:val="a3"/>
        <w:divId w:val="1123698220"/>
      </w:pPr>
      <w:r>
        <w:t>1.10. Образец заполнения формы прилагается (Приложение).</w:t>
      </w:r>
    </w:p>
    <w:p w:rsidR="00E961EB" w:rsidRPr="00EE5900" w:rsidRDefault="00E961EB" w:rsidP="00EE5900">
      <w:pPr>
        <w:divId w:val="1123698220"/>
      </w:pPr>
    </w:p>
    <w:sectPr w:rsidR="00E961EB" w:rsidRPr="00EE5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EE5900"/>
    <w:rsid w:val="00E961EB"/>
    <w:rsid w:val="00EE5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pPr>
      <w:spacing w:before="100" w:beforeAutospacing="1" w:after="100" w:afterAutospacing="1"/>
      <w:outlineLvl w:val="0"/>
    </w:pPr>
    <w:rPr>
      <w:rFonts w:eastAsiaTheme="minorEastAsia"/>
      <w:bCs/>
      <w:kern w:val="36"/>
      <w:sz w:val="40"/>
      <w:szCs w:val="48"/>
    </w:rPr>
  </w:style>
  <w:style w:type="paragraph" w:styleId="2">
    <w:name w:val="heading 2"/>
    <w:basedOn w:val="a"/>
    <w:link w:val="20"/>
    <w:qFormat/>
    <w:pPr>
      <w:spacing w:before="100" w:beforeAutospacing="1" w:after="100" w:afterAutospacing="1"/>
      <w:outlineLvl w:val="1"/>
    </w:pPr>
    <w:rPr>
      <w:rFonts w:eastAsiaTheme="minorEastAsia"/>
      <w:bCs/>
      <w:sz w:val="22"/>
      <w:szCs w:val="36"/>
    </w:rPr>
  </w:style>
  <w:style w:type="paragraph" w:styleId="3">
    <w:name w:val="heading 3"/>
    <w:basedOn w:val="a"/>
    <w:link w:val="30"/>
    <w:qFormat/>
    <w:pPr>
      <w:spacing w:before="360" w:after="240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link w:val="40"/>
    <w:qFormat/>
    <w:pPr>
      <w:spacing w:before="360" w:after="240"/>
      <w:outlineLvl w:val="3"/>
    </w:pPr>
    <w:rPr>
      <w:rFonts w:eastAsiaTheme="minorEastAsia"/>
      <w:b/>
      <w:bCs/>
    </w:rPr>
  </w:style>
  <w:style w:type="paragraph" w:styleId="5">
    <w:name w:val="heading 5"/>
    <w:basedOn w:val="a"/>
    <w:link w:val="50"/>
    <w:qFormat/>
    <w:pPr>
      <w:spacing w:before="100" w:beforeAutospacing="1" w:after="100" w:afterAutospacing="1"/>
      <w:ind w:left="5664"/>
      <w:outlineLvl w:val="4"/>
    </w:pPr>
    <w:rPr>
      <w:rFonts w:eastAsiaTheme="minorEastAsia"/>
      <w:bCs/>
      <w:szCs w:val="20"/>
    </w:rPr>
  </w:style>
  <w:style w:type="paragraph" w:styleId="6">
    <w:name w:val="heading 6"/>
    <w:basedOn w:val="a"/>
    <w:link w:val="60"/>
    <w:autoRedefine/>
    <w:qFormat/>
    <w:pPr>
      <w:spacing w:before="100" w:beforeAutospacing="1" w:after="100" w:afterAutospacing="1"/>
      <w:outlineLvl w:val="5"/>
    </w:pPr>
    <w:rPr>
      <w:rFonts w:ascii="Arial" w:eastAsiaTheme="minorEastAsia" w:hAnsi="Arial"/>
      <w:bCs/>
      <w:color w:val="777777"/>
      <w:sz w:val="20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locked/>
    <w:rPr>
      <w:bCs/>
      <w:sz w:val="24"/>
      <w:lang w:val="ru-RU" w:eastAsia="ru-RU" w:bidi="ar-SA"/>
    </w:rPr>
  </w:style>
  <w:style w:type="character" w:customStyle="1" w:styleId="60">
    <w:name w:val="Заголовок 6 Знак"/>
    <w:basedOn w:val="a0"/>
    <w:link w:val="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Normal (Web)"/>
    <w:basedOn w:val="a"/>
    <w:uiPriority w:val="99"/>
    <w:pPr>
      <w:spacing w:before="100" w:beforeAutospacing="1" w:after="100" w:afterAutospacing="1"/>
    </w:pPr>
  </w:style>
  <w:style w:type="paragraph" w:customStyle="1" w:styleId="shorttitle">
    <w:name w:val="shorttitle"/>
    <w:basedOn w:val="a"/>
    <w:pPr>
      <w:spacing w:after="230"/>
    </w:pPr>
    <w:rPr>
      <w:i/>
      <w:iCs/>
    </w:rPr>
  </w:style>
  <w:style w:type="character" w:styleId="a4">
    <w:name w:val="Strong"/>
    <w:basedOn w:val="a0"/>
    <w:uiPriority w:val="22"/>
    <w:qFormat/>
    <w:rsid w:val="00EE59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69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2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4976</Characters>
  <Application>Microsoft Office Word</Application>
  <DocSecurity>0</DocSecurity>
  <Lines>41</Lines>
  <Paragraphs>11</Paragraphs>
  <ScaleCrop>false</ScaleCrop>
  <Company/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Разъяснения Минтруда России от 17 июля 2013 г.</dc:title>
  <dc:creator>Минздравсоцразвития</dc:creator>
  <cp:lastModifiedBy>Nach_inform</cp:lastModifiedBy>
  <cp:revision>2</cp:revision>
  <dcterms:created xsi:type="dcterms:W3CDTF">2022-08-25T12:35:00Z</dcterms:created>
  <dcterms:modified xsi:type="dcterms:W3CDTF">2022-08-25T12:35:00Z</dcterms:modified>
</cp:coreProperties>
</file>