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79" w:rsidRPr="00CE3342" w:rsidRDefault="00367B79" w:rsidP="00CE33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E3342">
        <w:rPr>
          <w:rFonts w:ascii="Times New Roman" w:hAnsi="Times New Roman"/>
          <w:b/>
          <w:sz w:val="20"/>
          <w:szCs w:val="20"/>
          <w:lang w:eastAsia="ru-RU"/>
        </w:rPr>
        <w:t xml:space="preserve">  Сведения </w:t>
      </w:r>
    </w:p>
    <w:p w:rsidR="00367B79" w:rsidRPr="00CE3342" w:rsidRDefault="00367B79" w:rsidP="00CE33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E3342">
        <w:rPr>
          <w:rFonts w:ascii="Times New Roman" w:hAnsi="Times New Roman"/>
          <w:b/>
          <w:sz w:val="20"/>
          <w:szCs w:val="20"/>
          <w:lang w:eastAsia="ru-RU"/>
        </w:rPr>
        <w:t xml:space="preserve">о доходах,   расходах, об  имуществе и обязательствах имущественного характера </w:t>
      </w:r>
    </w:p>
    <w:p w:rsidR="00367B79" w:rsidRPr="00CE3342" w:rsidRDefault="00367B79" w:rsidP="00CE33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E3342">
        <w:rPr>
          <w:rFonts w:ascii="Times New Roman" w:hAnsi="Times New Roman"/>
          <w:b/>
          <w:sz w:val="20"/>
          <w:szCs w:val="20"/>
          <w:lang w:eastAsia="ru-RU"/>
        </w:rPr>
        <w:t xml:space="preserve">депутатов Земских и Поселковых собраний поселений Ракитянского района, а также </w:t>
      </w:r>
    </w:p>
    <w:p w:rsidR="00367B79" w:rsidRPr="00CE3342" w:rsidRDefault="00367B79" w:rsidP="00CE33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E3342">
        <w:rPr>
          <w:rFonts w:ascii="Times New Roman" w:hAnsi="Times New Roman"/>
          <w:b/>
          <w:sz w:val="20"/>
          <w:szCs w:val="20"/>
          <w:lang w:eastAsia="ru-RU"/>
        </w:rPr>
        <w:t>их супругов и несовершеннолетних детей на период с 1 января 2017 года по 31 декабря 2017 года,</w:t>
      </w:r>
    </w:p>
    <w:p w:rsidR="00367B79" w:rsidRPr="00CE3342" w:rsidRDefault="00367B79" w:rsidP="00CE33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E3342">
        <w:rPr>
          <w:rFonts w:ascii="Times New Roman" w:hAnsi="Times New Roman"/>
          <w:b/>
          <w:sz w:val="20"/>
          <w:szCs w:val="20"/>
          <w:lang w:eastAsia="ru-RU"/>
        </w:rPr>
        <w:t xml:space="preserve"> размещаемые  на официальном сайте органов местного самоуправления  Ракитянского района</w:t>
      </w:r>
    </w:p>
    <w:p w:rsidR="00367B79" w:rsidRPr="00CE3342" w:rsidRDefault="00367B79" w:rsidP="00CE33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616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"/>
        <w:gridCol w:w="371"/>
        <w:gridCol w:w="11"/>
        <w:gridCol w:w="7"/>
        <w:gridCol w:w="12"/>
        <w:gridCol w:w="10"/>
        <w:gridCol w:w="28"/>
        <w:gridCol w:w="16"/>
        <w:gridCol w:w="21"/>
        <w:gridCol w:w="7"/>
        <w:gridCol w:w="1760"/>
        <w:gridCol w:w="11"/>
        <w:gridCol w:w="17"/>
        <w:gridCol w:w="32"/>
        <w:gridCol w:w="10"/>
        <w:gridCol w:w="9"/>
        <w:gridCol w:w="1550"/>
        <w:gridCol w:w="10"/>
        <w:gridCol w:w="50"/>
        <w:gridCol w:w="28"/>
        <w:gridCol w:w="6"/>
        <w:gridCol w:w="9"/>
        <w:gridCol w:w="46"/>
        <w:gridCol w:w="1333"/>
        <w:gridCol w:w="21"/>
        <w:gridCol w:w="12"/>
        <w:gridCol w:w="28"/>
        <w:gridCol w:w="8"/>
        <w:gridCol w:w="7"/>
        <w:gridCol w:w="10"/>
        <w:gridCol w:w="1611"/>
        <w:gridCol w:w="53"/>
        <w:gridCol w:w="23"/>
        <w:gridCol w:w="9"/>
        <w:gridCol w:w="108"/>
        <w:gridCol w:w="26"/>
        <w:gridCol w:w="2"/>
        <w:gridCol w:w="12"/>
        <w:gridCol w:w="17"/>
        <w:gridCol w:w="9"/>
        <w:gridCol w:w="661"/>
        <w:gridCol w:w="33"/>
        <w:gridCol w:w="48"/>
        <w:gridCol w:w="5"/>
        <w:gridCol w:w="10"/>
        <w:gridCol w:w="1"/>
        <w:gridCol w:w="46"/>
        <w:gridCol w:w="8"/>
        <w:gridCol w:w="12"/>
        <w:gridCol w:w="5"/>
        <w:gridCol w:w="112"/>
        <w:gridCol w:w="29"/>
        <w:gridCol w:w="693"/>
        <w:gridCol w:w="7"/>
        <w:gridCol w:w="5"/>
        <w:gridCol w:w="21"/>
        <w:gridCol w:w="40"/>
        <w:gridCol w:w="20"/>
        <w:gridCol w:w="47"/>
        <w:gridCol w:w="12"/>
        <w:gridCol w:w="15"/>
        <w:gridCol w:w="1107"/>
        <w:gridCol w:w="9"/>
        <w:gridCol w:w="8"/>
        <w:gridCol w:w="84"/>
        <w:gridCol w:w="54"/>
        <w:gridCol w:w="10"/>
        <w:gridCol w:w="3"/>
        <w:gridCol w:w="24"/>
        <w:gridCol w:w="44"/>
        <w:gridCol w:w="901"/>
        <w:gridCol w:w="17"/>
        <w:gridCol w:w="5"/>
        <w:gridCol w:w="35"/>
        <w:gridCol w:w="16"/>
        <w:gridCol w:w="23"/>
        <w:gridCol w:w="54"/>
        <w:gridCol w:w="35"/>
        <w:gridCol w:w="668"/>
        <w:gridCol w:w="7"/>
        <w:gridCol w:w="11"/>
        <w:gridCol w:w="11"/>
        <w:gridCol w:w="35"/>
        <w:gridCol w:w="32"/>
        <w:gridCol w:w="24"/>
        <w:gridCol w:w="43"/>
        <w:gridCol w:w="39"/>
        <w:gridCol w:w="35"/>
        <w:gridCol w:w="1186"/>
        <w:gridCol w:w="11"/>
        <w:gridCol w:w="23"/>
        <w:gridCol w:w="26"/>
        <w:gridCol w:w="30"/>
        <w:gridCol w:w="51"/>
        <w:gridCol w:w="29"/>
        <w:gridCol w:w="42"/>
        <w:gridCol w:w="1071"/>
        <w:gridCol w:w="53"/>
        <w:gridCol w:w="15"/>
        <w:gridCol w:w="15"/>
        <w:gridCol w:w="50"/>
        <w:gridCol w:w="55"/>
        <w:gridCol w:w="807"/>
        <w:gridCol w:w="81"/>
        <w:gridCol w:w="67"/>
      </w:tblGrid>
      <w:tr w:rsidR="00367B79" w:rsidRPr="00204409" w:rsidTr="00EE4C71">
        <w:trPr>
          <w:gridAfter w:val="1"/>
          <w:tblCellSpacing w:w="5" w:type="nil"/>
        </w:trPr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8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0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 (руб.)</w:t>
            </w:r>
          </w:p>
        </w:tc>
        <w:tc>
          <w:tcPr>
            <w:tcW w:w="1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приобретен.имущества, источники)</w:t>
            </w:r>
          </w:p>
        </w:tc>
      </w:tr>
      <w:tr w:rsidR="00367B79" w:rsidRPr="00204409" w:rsidTr="00EE4C71">
        <w:trPr>
          <w:gridAfter w:val="1"/>
          <w:tblCellSpacing w:w="5" w:type="nil"/>
        </w:trPr>
        <w:tc>
          <w:tcPr>
            <w:tcW w:w="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7B79" w:rsidRPr="00204409" w:rsidTr="000B7A5A">
        <w:trPr>
          <w:gridAfter w:val="1"/>
          <w:tblCellSpacing w:w="5" w:type="nil"/>
        </w:trPr>
        <w:tc>
          <w:tcPr>
            <w:tcW w:w="16161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Поселковое собрание городского поселения  «Поселок Ракитное»</w:t>
            </w:r>
          </w:p>
        </w:tc>
      </w:tr>
      <w:tr w:rsidR="00367B79" w:rsidRPr="00204409" w:rsidTr="000B7A5A">
        <w:trPr>
          <w:gridAfter w:val="1"/>
          <w:trHeight w:val="1130"/>
          <w:tblCellSpacing w:w="5" w:type="nil"/>
        </w:trPr>
        <w:tc>
          <w:tcPr>
            <w:tcW w:w="5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Бочкаленко Евгений Николаевич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Депутат Поселкового собрания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Гараж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Летняя кухня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Сарай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1699,0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108,3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59,8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36,0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67,2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671197,49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B79" w:rsidRPr="00204409" w:rsidTr="000B7A5A">
        <w:trPr>
          <w:gridAfter w:val="1"/>
          <w:trHeight w:val="2552"/>
          <w:tblCellSpacing w:w="5" w:type="nil"/>
        </w:trPr>
        <w:tc>
          <w:tcPr>
            <w:tcW w:w="5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1699,0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108,3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CE3342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Ford</w:t>
            </w: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E3342">
              <w:rPr>
                <w:rFonts w:ascii="Times New Roman" w:hAnsi="Times New Roman"/>
                <w:sz w:val="20"/>
                <w:szCs w:val="20"/>
                <w:lang w:val="en-US" w:eastAsia="ru-RU"/>
              </w:rPr>
              <w:t>Fiesta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Сельскохозяйственная техника: Трактор ЮМЗ-6л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240208,00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67B79" w:rsidRPr="00204409" w:rsidTr="000B7A5A">
        <w:trPr>
          <w:gridAfter w:val="1"/>
          <w:trHeight w:val="866"/>
          <w:tblCellSpacing w:w="5" w:type="nil"/>
        </w:trPr>
        <w:tc>
          <w:tcPr>
            <w:tcW w:w="5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Будков Александр Васильевич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Депутат Поселкового собрания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Гараж с подвалом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долевая: ½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долевая: ½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1486,0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74,6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41,4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Легковой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автомобиль 1)ВАЗ 21074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2)</w:t>
            </w:r>
            <w:r w:rsidRPr="00CE334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Renault</w:t>
            </w: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334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Logan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924883</w:t>
            </w: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CE334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21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B79" w:rsidRPr="00204409" w:rsidTr="000B7A5A">
        <w:trPr>
          <w:gridAfter w:val="1"/>
          <w:trHeight w:val="1212"/>
          <w:tblCellSpacing w:w="5" w:type="nil"/>
        </w:trPr>
        <w:tc>
          <w:tcPr>
            <w:tcW w:w="5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Часть жилого дома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долевая: 1/3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1320,0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84,3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1486,0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74,6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187726,27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67B79" w:rsidRPr="00204409" w:rsidTr="000B7A5A">
        <w:trPr>
          <w:gridAfter w:val="1"/>
          <w:tblCellSpacing w:w="5" w:type="nil"/>
        </w:trPr>
        <w:tc>
          <w:tcPr>
            <w:tcW w:w="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Воловиков Анатолий Николаевич</w:t>
            </w: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Депутат Поселкового собрания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1500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Россия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67B79" w:rsidRPr="00204409" w:rsidTr="000B7A5A">
        <w:trPr>
          <w:gridAfter w:val="1"/>
          <w:tblCellSpacing w:w="5" w:type="nil"/>
        </w:trPr>
        <w:tc>
          <w:tcPr>
            <w:tcW w:w="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Супруга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Долевая: ½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1500,0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Россия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240752,12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B79" w:rsidRPr="00204409" w:rsidTr="000B7A5A">
        <w:trPr>
          <w:gridAfter w:val="1"/>
          <w:tblCellSpacing w:w="5" w:type="nil"/>
        </w:trPr>
        <w:tc>
          <w:tcPr>
            <w:tcW w:w="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Даниленко Галина Ивановна </w:t>
            </w: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Депутат Поселкового собрания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2000,0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Легковой автомобиль </w:t>
            </w:r>
            <w:r w:rsidRPr="00CE334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Daewoo Matiz</w:t>
            </w: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601452</w:t>
            </w: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CE334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67B79" w:rsidRPr="00204409" w:rsidTr="000B7A5A">
        <w:trPr>
          <w:gridAfter w:val="1"/>
          <w:trHeight w:val="1158"/>
          <w:tblCellSpacing w:w="5" w:type="nil"/>
        </w:trPr>
        <w:tc>
          <w:tcPr>
            <w:tcW w:w="5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Гиревой Сергей Николаевич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Депутат Поселкового собрания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55,0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Легковой автомобиль: </w:t>
            </w:r>
            <w:r w:rsidRPr="00CE334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Mitsubishi Outlander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639422,00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B79" w:rsidRPr="00204409" w:rsidTr="000B7A5A">
        <w:trPr>
          <w:gridAfter w:val="1"/>
          <w:trHeight w:val="368"/>
          <w:tblCellSpacing w:w="5" w:type="nil"/>
        </w:trPr>
        <w:tc>
          <w:tcPr>
            <w:tcW w:w="5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Супруга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55,0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46106</w:t>
            </w: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CE334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13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B79" w:rsidRPr="00204409" w:rsidTr="000B7A5A">
        <w:trPr>
          <w:gridAfter w:val="1"/>
          <w:trHeight w:val="374"/>
          <w:tblCellSpacing w:w="5" w:type="nil"/>
        </w:trPr>
        <w:tc>
          <w:tcPr>
            <w:tcW w:w="5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55,0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B79" w:rsidRPr="00204409" w:rsidTr="000B7A5A">
        <w:trPr>
          <w:gridAfter w:val="1"/>
          <w:trHeight w:val="620"/>
          <w:tblCellSpacing w:w="5" w:type="nil"/>
        </w:trPr>
        <w:tc>
          <w:tcPr>
            <w:tcW w:w="5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67B79" w:rsidRPr="00204409" w:rsidTr="000B7A5A">
        <w:trPr>
          <w:gridAfter w:val="1"/>
          <w:trHeight w:val="930"/>
          <w:tblCellSpacing w:w="5" w:type="nil"/>
        </w:trPr>
        <w:tc>
          <w:tcPr>
            <w:tcW w:w="5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Мирошников Александр Николаевич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Депутат Поселкового собрания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(под гаражом)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Гараж 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долевая: ¼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32,0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75,3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29,0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163,4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1060</w:t>
            </w: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CE334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0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Легковой автомобиль: 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Renault Duster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1077816,20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67B79" w:rsidRPr="00204409" w:rsidTr="000B7A5A">
        <w:trPr>
          <w:gridAfter w:val="1"/>
          <w:trHeight w:val="911"/>
          <w:tblCellSpacing w:w="5" w:type="nil"/>
        </w:trPr>
        <w:tc>
          <w:tcPr>
            <w:tcW w:w="5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долевая: ¼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75,3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163,4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1060,0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502304,56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67B79" w:rsidRPr="00204409" w:rsidTr="000B7A5A">
        <w:trPr>
          <w:gridAfter w:val="1"/>
          <w:trHeight w:val="1076"/>
          <w:tblCellSpacing w:w="5" w:type="nil"/>
        </w:trPr>
        <w:tc>
          <w:tcPr>
            <w:tcW w:w="5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Новикова Наталья Алексеевна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Депутат Поселкового собрания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Гараж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Сарай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1500,0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119,2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30,0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1124832,51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67B79" w:rsidRPr="00204409" w:rsidTr="000B7A5A">
        <w:trPr>
          <w:gridAfter w:val="1"/>
          <w:trHeight w:val="1449"/>
          <w:tblCellSpacing w:w="5" w:type="nil"/>
        </w:trPr>
        <w:tc>
          <w:tcPr>
            <w:tcW w:w="5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Гараж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Сарай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1500,0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119,2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Легковой автомобиль: 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Toyota Camry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636713,12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67B79" w:rsidRPr="00204409" w:rsidTr="000B7A5A">
        <w:trPr>
          <w:gridAfter w:val="1"/>
          <w:trHeight w:val="1322"/>
          <w:tblCellSpacing w:w="5" w:type="nil"/>
        </w:trPr>
        <w:tc>
          <w:tcPr>
            <w:tcW w:w="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Погорелов Андрей Николаевич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Депутат Поселкового собрания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долевая: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1000,0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800,0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71,6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Автомобиль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ГАЗ 32213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399272,82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B79" w:rsidRPr="00204409" w:rsidTr="000B7A5A">
        <w:trPr>
          <w:gridAfter w:val="1"/>
          <w:trHeight w:val="1859"/>
          <w:tblCellSpacing w:w="5" w:type="nil"/>
        </w:trPr>
        <w:tc>
          <w:tcPr>
            <w:tcW w:w="55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Супруга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(под гаражом)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37,8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24,0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28,0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1385,0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71,</w:t>
            </w:r>
            <w:r w:rsidRPr="00CE334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Легковой автомобиль </w:t>
            </w:r>
            <w:r w:rsidRPr="00CE334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Nissan Juke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3380000,0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B79" w:rsidRPr="00204409" w:rsidTr="000B7A5A">
        <w:trPr>
          <w:gridAfter w:val="1"/>
          <w:trHeight w:val="410"/>
          <w:tblCellSpacing w:w="5" w:type="nil"/>
        </w:trPr>
        <w:tc>
          <w:tcPr>
            <w:tcW w:w="5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71,</w:t>
            </w:r>
            <w:r w:rsidRPr="00CE334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67B79" w:rsidRPr="00204409" w:rsidTr="000B7A5A">
        <w:trPr>
          <w:gridAfter w:val="1"/>
          <w:trHeight w:val="820"/>
          <w:tblCellSpacing w:w="5" w:type="nil"/>
        </w:trPr>
        <w:tc>
          <w:tcPr>
            <w:tcW w:w="5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Шевченко Людмила Ефимовна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Депутат Поселкового собрания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Общая долевая: ½ 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50,8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50,8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383906</w:t>
            </w: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B79" w:rsidRPr="00204409" w:rsidTr="000B7A5A">
        <w:trPr>
          <w:gridAfter w:val="1"/>
          <w:trHeight w:val="1249"/>
          <w:tblCellSpacing w:w="5" w:type="nil"/>
        </w:trPr>
        <w:tc>
          <w:tcPr>
            <w:tcW w:w="553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0A30D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0A30D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долевая: 1/3</w:t>
            </w: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66,8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0A3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50,8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0A3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автомобиль: </w:t>
            </w:r>
          </w:p>
          <w:p w:rsidR="00367B79" w:rsidRPr="00CE3342" w:rsidRDefault="00367B79" w:rsidP="000A30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Ford Focus</w:t>
            </w: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409161</w:t>
            </w: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92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B79" w:rsidRPr="00204409" w:rsidTr="000B7A5A">
        <w:trPr>
          <w:gridAfter w:val="1"/>
          <w:trHeight w:val="638"/>
          <w:tblCellSpacing w:w="5" w:type="nil"/>
        </w:trPr>
        <w:tc>
          <w:tcPr>
            <w:tcW w:w="5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67B79" w:rsidRPr="00204409" w:rsidTr="000B7A5A">
        <w:trPr>
          <w:gridAfter w:val="1"/>
          <w:tblCellSpacing w:w="5" w:type="nil"/>
        </w:trPr>
        <w:tc>
          <w:tcPr>
            <w:tcW w:w="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Амбружевич Татьяна Сергеевна</w:t>
            </w: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Депутат Поселкового собрания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Общая долевая: 1/3 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58,8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110,2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110,2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268060,00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67B79" w:rsidRPr="00204409" w:rsidTr="000B7A5A">
        <w:trPr>
          <w:gridAfter w:val="1"/>
          <w:tblCellSpacing w:w="5" w:type="nil"/>
        </w:trPr>
        <w:tc>
          <w:tcPr>
            <w:tcW w:w="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Легковой автомобиль: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Hyundai IX 35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481525,00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B79" w:rsidRPr="00204409" w:rsidTr="000B7A5A">
        <w:trPr>
          <w:gridAfter w:val="1"/>
          <w:trHeight w:val="1094"/>
          <w:tblCellSpacing w:w="5" w:type="nil"/>
        </w:trPr>
        <w:tc>
          <w:tcPr>
            <w:tcW w:w="5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Цыганкова Татьяна Александровна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Депутат Поселкового собрания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1416,0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70,7</w:t>
            </w:r>
          </w:p>
          <w:p w:rsidR="00367B79" w:rsidRPr="00CE3342" w:rsidRDefault="00367B79" w:rsidP="00CE3342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988510,70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B79" w:rsidRPr="00204409" w:rsidTr="000B7A5A">
        <w:trPr>
          <w:gridAfter w:val="1"/>
          <w:trHeight w:val="1212"/>
          <w:tblCellSpacing w:w="5" w:type="nil"/>
        </w:trPr>
        <w:tc>
          <w:tcPr>
            <w:tcW w:w="5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CE3342" w:rsidRDefault="00367B79" w:rsidP="00CE33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1416,0</w:t>
            </w: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Легковой автомобиль: ВАЗ-21102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214550,69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CE3342" w:rsidRDefault="00367B79" w:rsidP="00CE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33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67B79" w:rsidRPr="00204409" w:rsidTr="000B7A5A">
        <w:trPr>
          <w:gridAfter w:val="1"/>
          <w:tblCellSpacing w:w="5" w:type="nil"/>
        </w:trPr>
        <w:tc>
          <w:tcPr>
            <w:tcW w:w="16161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6A2970" w:rsidRDefault="00367B79" w:rsidP="006A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297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Поселковое собрание городского поселения  «Поселок Пролетарский»</w:t>
            </w:r>
          </w:p>
        </w:tc>
      </w:tr>
      <w:tr w:rsidR="00367B79" w:rsidRPr="00204409" w:rsidTr="000B7A5A">
        <w:trPr>
          <w:gridAfter w:val="1"/>
          <w:trHeight w:val="3959"/>
          <w:tblCellSpacing w:w="5" w:type="nil"/>
        </w:trPr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Белоконев Анатолий Иванович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1650,0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112,6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76,9</w:t>
            </w:r>
          </w:p>
        </w:tc>
        <w:tc>
          <w:tcPr>
            <w:tcW w:w="1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1000,0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  <w:p w:rsidR="00367B79" w:rsidRPr="00204409" w:rsidRDefault="00367B79" w:rsidP="006A297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 Mitsubishi</w:t>
            </w:r>
            <w:r w:rsidRPr="00204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Lancer</w:t>
            </w:r>
            <w:r w:rsidRPr="00204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946 716,24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206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1650,0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112,6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76,9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224 490,54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blCellSpacing w:w="5" w:type="nil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Гюнтер Лидия Игоревна*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5/6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65,7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38,7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1463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27,2</w:t>
            </w:r>
          </w:p>
        </w:tc>
        <w:tc>
          <w:tcPr>
            <w:tcW w:w="1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r w:rsidRPr="00204409">
              <w:rPr>
                <w:rFonts w:ascii="Times New Roman" w:hAnsi="Times New Roman"/>
                <w:sz w:val="20"/>
                <w:szCs w:val="20"/>
              </w:rPr>
              <w:t>Renault Sandero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804 175,94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948"/>
          <w:tblCellSpacing w:w="5" w:type="nil"/>
        </w:trPr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Севостьянова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Евгения Владимировна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ind w:left="-76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Общая долевая: 1/5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364 940,71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303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104,3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370 712,97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021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104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509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939"/>
          <w:tblCellSpacing w:w="5" w:type="nil"/>
        </w:trPr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Федченко Геннадий Викторович 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1200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49,2</w:t>
            </w:r>
          </w:p>
        </w:tc>
        <w:tc>
          <w:tcPr>
            <w:tcW w:w="1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Жилой дом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75,87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1250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Ford</w:t>
            </w:r>
            <w:r w:rsidRPr="002044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409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204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758 276,63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2278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Общая долевая: 1/2</w:t>
            </w:r>
          </w:p>
          <w:p w:rsidR="00367B79" w:rsidRPr="00204409" w:rsidRDefault="00367B79" w:rsidP="006A29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Общая долевая: 1/2</w:t>
            </w:r>
          </w:p>
          <w:p w:rsidR="00367B79" w:rsidRPr="00204409" w:rsidRDefault="00367B79" w:rsidP="006A29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6A29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1250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75,</w:t>
            </w:r>
            <w:r w:rsidRPr="00204409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1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563 327.21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1094"/>
          <w:tblCellSpacing w:w="5" w:type="nil"/>
        </w:trPr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Воловиков Николай Сергеевич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1/4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1/4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213,0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489,0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1200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80,81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 Toyota</w:t>
            </w:r>
            <w:r w:rsidRPr="00204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Altezza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283 656,92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2151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1/4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1/4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1200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213,0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489,0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80,81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85,73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650 509,02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984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1/4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1/4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213,0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489,0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80,81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986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1/4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1/4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213,0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489,0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80,81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1558"/>
          <w:tblCellSpacing w:w="5" w:type="nil"/>
        </w:trPr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Ходосов Сергей Алексеевич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Летняя кухня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Баня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1420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367B79" w:rsidRPr="00204409" w:rsidRDefault="00367B79" w:rsidP="006A29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1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 ИЖС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774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36,8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47,98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Легковые автомобили: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Опель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-А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УАЗ-39629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772 616,36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431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774</w:t>
            </w:r>
          </w:p>
          <w:p w:rsidR="00367B79" w:rsidRPr="00204409" w:rsidRDefault="00367B79" w:rsidP="006A29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36,8</w:t>
            </w:r>
          </w:p>
          <w:p w:rsidR="00367B79" w:rsidRPr="00204409" w:rsidRDefault="00367B79" w:rsidP="006A29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47,98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Летняя кухня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Баня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1420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48,0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27,0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28,20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195 110,70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1431"/>
          <w:tblCellSpacing w:w="5" w:type="nil"/>
        </w:trPr>
        <w:tc>
          <w:tcPr>
            <w:tcW w:w="52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Артемьев Сергей Александрович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Часть жилого дома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42000,0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1289,0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86,5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Грузовой автомобиль: ГАЗ 330730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75000,00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431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3895,0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203,1</w:t>
            </w:r>
          </w:p>
        </w:tc>
        <w:tc>
          <w:tcPr>
            <w:tcW w:w="1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1289,0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86,5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Легковой автомобиль: Mercedes-Benz ML 350»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612780,00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EE4C71">
        <w:trPr>
          <w:gridAfter w:val="1"/>
          <w:trHeight w:val="920"/>
          <w:tblCellSpacing w:w="5" w:type="nil"/>
        </w:trPr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Кутоманов Виталий Владимирович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1/3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38,2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71,0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1033,0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735150,00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1185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38,2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1033,0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BMW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Drive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18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275953,83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419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1033,0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6A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6A2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blCellSpacing w:w="5" w:type="nil"/>
        </w:trPr>
        <w:tc>
          <w:tcPr>
            <w:tcW w:w="16161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Земское собрание Бобравского  сельского  поселения</w:t>
            </w:r>
          </w:p>
        </w:tc>
      </w:tr>
      <w:tr w:rsidR="00367B79" w:rsidRPr="00204409" w:rsidTr="000B7A5A">
        <w:trPr>
          <w:gridAfter w:val="1"/>
          <w:trHeight w:val="409"/>
          <w:tblCellSpacing w:w="5" w:type="nil"/>
        </w:trPr>
        <w:tc>
          <w:tcPr>
            <w:tcW w:w="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Кравцова Галина Степановна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45000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Земельная доля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Земельная доля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4000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98,8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45000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4500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418 2293,80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2133"/>
          <w:tblCellSpacing w:w="5" w:type="nil"/>
        </w:trPr>
        <w:tc>
          <w:tcPr>
            <w:tcW w:w="5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4,5 га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29540000,0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98,8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45000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 : ВАЗ 21154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Сельскохозяйственная техника: трактор МТЗ-82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158 162,03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948"/>
          <w:tblCellSpacing w:w="5" w:type="nil"/>
        </w:trPr>
        <w:tc>
          <w:tcPr>
            <w:tcW w:w="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Щербаков Виталий Сергеевич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128,1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r w:rsidRPr="00204409">
              <w:rPr>
                <w:rFonts w:ascii="Times New Roman" w:hAnsi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79 452,97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349"/>
          <w:tblCellSpacing w:w="5" w:type="nil"/>
        </w:trPr>
        <w:tc>
          <w:tcPr>
            <w:tcW w:w="5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128,1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19 691.95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1349"/>
          <w:tblCellSpacing w:w="5" w:type="nil"/>
        </w:trPr>
        <w:tc>
          <w:tcPr>
            <w:tcW w:w="5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128,1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574"/>
          <w:tblCellSpacing w:w="5" w:type="nil"/>
        </w:trPr>
        <w:tc>
          <w:tcPr>
            <w:tcW w:w="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Коськов Петр Иванович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42,5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105,5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ВАЗ 2115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67B79" w:rsidRPr="00204409" w:rsidRDefault="00367B79" w:rsidP="007E6814">
            <w:pPr>
              <w:tabs>
                <w:tab w:val="left" w:pos="1309"/>
              </w:tabs>
              <w:ind w:left="-108"/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Mitsubishi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Lancer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ВАЗ 21060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371 991,81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164"/>
          <w:tblCellSpacing w:w="5" w:type="nil"/>
        </w:trPr>
        <w:tc>
          <w:tcPr>
            <w:tcW w:w="5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105,5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101 267,14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4519"/>
          <w:tblCellSpacing w:w="5" w:type="nil"/>
        </w:trPr>
        <w:tc>
          <w:tcPr>
            <w:tcW w:w="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Харченко Елена Николаевна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Нежилое здание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Нежилое здание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574,0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296,0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69,0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198,1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77,5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412 642,00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2196"/>
          <w:tblCellSpacing w:w="5" w:type="nil"/>
        </w:trPr>
        <w:tc>
          <w:tcPr>
            <w:tcW w:w="5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 супруг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46000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77,5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Легковые автомобили: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ВАЗ 21213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Pr="00204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sz w:val="20"/>
                <w:szCs w:val="20"/>
                <w:lang w:val="en-US"/>
              </w:rPr>
              <w:t>Zafira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Сельскохозяйственная техника: Трактор Т 25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1066"/>
          <w:tblCellSpacing w:w="5" w:type="nil"/>
        </w:trPr>
        <w:tc>
          <w:tcPr>
            <w:tcW w:w="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Осьмаков Алексей Николаевич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Общая долевая: 1/2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Общая долевая: 1/2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80,5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 «Шевроле Круз»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ВАЗ 2112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432 313,43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939"/>
          <w:tblCellSpacing w:w="5" w:type="nil"/>
        </w:trPr>
        <w:tc>
          <w:tcPr>
            <w:tcW w:w="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Общая долевая: 1/2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Общая долевая: 1/2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80,5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sz w:val="20"/>
                <w:szCs w:val="20"/>
                <w:lang w:val="en-US"/>
              </w:rPr>
              <w:t>392 777</w:t>
            </w:r>
            <w:r w:rsidRPr="00204409">
              <w:rPr>
                <w:rFonts w:ascii="Times New Roman" w:hAnsi="Times New Roman"/>
                <w:sz w:val="20"/>
                <w:szCs w:val="20"/>
              </w:rPr>
              <w:t>,</w:t>
            </w:r>
            <w:r w:rsidRPr="00204409"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130"/>
          <w:tblCellSpacing w:w="5" w:type="nil"/>
        </w:trPr>
        <w:tc>
          <w:tcPr>
            <w:tcW w:w="5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  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80,5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1768"/>
          <w:tblCellSpacing w:w="5" w:type="nil"/>
        </w:trPr>
        <w:tc>
          <w:tcPr>
            <w:tcW w:w="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Тертичный Сергей Иванович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долевая: </w:t>
            </w:r>
            <w:r w:rsidRPr="00204409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90000,0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82,6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 ВАЗ 21065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504 969,16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221"/>
          <w:tblCellSpacing w:w="5" w:type="nil"/>
        </w:trPr>
        <w:tc>
          <w:tcPr>
            <w:tcW w:w="5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долевая: ½ 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90000,0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82,6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105 409,94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1112"/>
          <w:tblCellSpacing w:w="5" w:type="nil"/>
        </w:trPr>
        <w:tc>
          <w:tcPr>
            <w:tcW w:w="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Осьмакова Юлия Вячеславовна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115,4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447 922,90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957"/>
          <w:tblCellSpacing w:w="5" w:type="nil"/>
        </w:trPr>
        <w:tc>
          <w:tcPr>
            <w:tcW w:w="5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115,4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 Форд Фокус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612 626,96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</w:tc>
      </w:tr>
      <w:tr w:rsidR="00367B79" w:rsidRPr="00204409" w:rsidTr="000B7A5A">
        <w:trPr>
          <w:gridAfter w:val="1"/>
          <w:trHeight w:val="957"/>
          <w:tblCellSpacing w:w="5" w:type="nil"/>
        </w:trPr>
        <w:tc>
          <w:tcPr>
            <w:tcW w:w="5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115,4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012"/>
          <w:tblCellSpacing w:w="5" w:type="nil"/>
        </w:trPr>
        <w:tc>
          <w:tcPr>
            <w:tcW w:w="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Матвеенко Ольга Тимофеевна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96,1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595 607,52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294"/>
          <w:tblCellSpacing w:w="5" w:type="nil"/>
        </w:trPr>
        <w:tc>
          <w:tcPr>
            <w:tcW w:w="5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46000,0</w:t>
            </w:r>
          </w:p>
        </w:tc>
        <w:tc>
          <w:tcPr>
            <w:tcW w:w="1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46846000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96,1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tabs>
                <w:tab w:val="left" w:pos="1309"/>
              </w:tabs>
              <w:ind w:left="-108"/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автомобиль: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Mitsubishi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ASX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371 652,55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blCellSpacing w:w="5" w:type="nil"/>
        </w:trPr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Ковальчук Алексей Сергеевич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13,6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1)ВАЗ 21099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2)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Hyundai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Solaris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264045,18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blCellSpacing w:w="5" w:type="nil"/>
        </w:trPr>
        <w:tc>
          <w:tcPr>
            <w:tcW w:w="16161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Земское собрание Введено-Готнянского  сельского  поселение</w:t>
            </w:r>
          </w:p>
        </w:tc>
      </w:tr>
      <w:tr w:rsidR="00367B79" w:rsidRPr="00204409" w:rsidTr="00EE4C71">
        <w:trPr>
          <w:gridAfter w:val="1"/>
          <w:tblCellSpacing w:w="5" w:type="nil"/>
        </w:trPr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06A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Болховитин Александр Николаевич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Депутат Земского собрания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34,3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177764,88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67B79" w:rsidRPr="00204409" w:rsidTr="00EE4C71">
        <w:trPr>
          <w:gridAfter w:val="1"/>
          <w:tblCellSpacing w:w="5" w:type="nil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06A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Чуприна Ольга Сергеевна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Депутат Земского собрания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Часть жилого дома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66,6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71,6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327571,74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67B79" w:rsidRPr="00204409" w:rsidTr="00EE4C71">
        <w:trPr>
          <w:gridAfter w:val="1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1\4</w:t>
            </w: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1202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406567,94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67B79" w:rsidRPr="00204409" w:rsidTr="00EE4C71">
        <w:trPr>
          <w:gridAfter w:val="1"/>
          <w:trHeight w:val="1030"/>
          <w:tblCellSpacing w:w="5" w:type="nil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06A55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Шершнева Инна Николаевна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Депутат Земского собрания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460/206617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20661700,0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1700,0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53,5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508264,22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B79" w:rsidRPr="00204409" w:rsidTr="00EE4C71">
        <w:trPr>
          <w:gridAfter w:val="1"/>
          <w:trHeight w:val="1395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1700,0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53,5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LADA</w:t>
            </w: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Калина 219410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LADA</w:t>
            </w: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212140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val="en-US" w:eastAsia="ru-RU"/>
              </w:rPr>
              <w:t>Chevrolet</w:t>
            </w: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6A55">
              <w:rPr>
                <w:rFonts w:ascii="Times New Roman" w:hAnsi="Times New Roman"/>
                <w:sz w:val="20"/>
                <w:szCs w:val="20"/>
                <w:lang w:val="en-US" w:eastAsia="ru-RU"/>
              </w:rPr>
              <w:t>Niva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375955,54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B79" w:rsidRPr="00204409" w:rsidTr="00EE4C71">
        <w:trPr>
          <w:gridAfter w:val="1"/>
          <w:trHeight w:val="1066"/>
          <w:tblCellSpacing w:w="5" w:type="nil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06A55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Везирова Оксана Викторовна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Депутат Земского собрания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долевая: 1/4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долевая: 1/4</w:t>
            </w:r>
          </w:p>
          <w:p w:rsidR="00367B79" w:rsidRPr="00606A55" w:rsidRDefault="00367B79" w:rsidP="007E68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1634,0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78,9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Легковой автомобиль: ВАЗ 211540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211170,35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B79" w:rsidRPr="00204409" w:rsidTr="00EE4C71">
        <w:trPr>
          <w:gridAfter w:val="1"/>
          <w:trHeight w:val="565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долевая: 1/4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долевая: 1/4</w:t>
            </w:r>
          </w:p>
          <w:p w:rsidR="00367B79" w:rsidRPr="00606A55" w:rsidRDefault="00367B79" w:rsidP="007E681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1634,0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78,9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483537,52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B79" w:rsidRPr="00204409" w:rsidTr="00EE4C71">
        <w:trPr>
          <w:gridAfter w:val="1"/>
          <w:trHeight w:val="1496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долевая: 1/4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долевая: 1/4</w:t>
            </w: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1634,0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67B79" w:rsidRPr="00204409" w:rsidTr="00EE4C71">
        <w:trPr>
          <w:gridAfter w:val="1"/>
          <w:trHeight w:val="1121"/>
          <w:tblCellSpacing w:w="5" w:type="nil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06A55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Болховитина Антонина Васильевна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Депутат Земского собрания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2000,0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77,2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239165</w:t>
            </w: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606A5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18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B79" w:rsidRPr="00204409" w:rsidTr="00EE4C71">
        <w:trPr>
          <w:gridAfter w:val="1"/>
          <w:trHeight w:val="1185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2000,0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378687,76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67B79" w:rsidRPr="00204409" w:rsidTr="00EE4C71">
        <w:trPr>
          <w:gridAfter w:val="1"/>
          <w:trHeight w:val="2196"/>
          <w:tblCellSpacing w:w="5" w:type="nil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06A55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Шершнев Виктор Николаевич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Депутат Земского собрания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2000,0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57,3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Легковой автомобиль: ВАЗ-2121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транспортные средства: автоприцеп 8238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262732,71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B79" w:rsidRPr="00204409" w:rsidTr="00EE4C71">
        <w:trPr>
          <w:gridAfter w:val="1"/>
          <w:trHeight w:val="1249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920/138151</w:t>
            </w: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13815100,00</w:t>
            </w: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2000,0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57,3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147059,79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67B79" w:rsidRPr="00204409" w:rsidTr="00EE4C71">
        <w:trPr>
          <w:gridAfter w:val="1"/>
          <w:trHeight w:val="920"/>
          <w:tblCellSpacing w:w="5" w:type="nil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06A55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Шмараева Мария Васильевна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Депутат Земского собрания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2000,0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173211,82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B79" w:rsidRPr="00204409" w:rsidTr="00EE4C71">
        <w:trPr>
          <w:gridAfter w:val="1"/>
          <w:trHeight w:val="46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2000,0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220818,70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606A55" w:rsidRDefault="00367B79" w:rsidP="007E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7B79" w:rsidRPr="00606A55" w:rsidRDefault="00367B79" w:rsidP="007E6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6A5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67B79" w:rsidRPr="00204409" w:rsidTr="000B7A5A">
        <w:trPr>
          <w:gridAfter w:val="1"/>
          <w:tblCellSpacing w:w="5" w:type="nil"/>
        </w:trPr>
        <w:tc>
          <w:tcPr>
            <w:tcW w:w="16161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Земское собрание Венгеровского  сельского  поселения</w:t>
            </w:r>
          </w:p>
        </w:tc>
      </w:tr>
      <w:tr w:rsidR="00367B79" w:rsidRPr="00204409" w:rsidTr="000B7A5A">
        <w:trPr>
          <w:gridAfter w:val="1"/>
          <w:trHeight w:val="1294"/>
          <w:tblCellSpacing w:w="5" w:type="nil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Крайненко Николай Иванович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¼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¼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 ГАЗ-31105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tabs>
                <w:tab w:val="left" w:pos="8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06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196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¼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¼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tabs>
                <w:tab w:val="left" w:pos="63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tabs>
                <w:tab w:val="left" w:pos="8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162835,68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358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Несовершеннолетний ребенок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долевая: 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¼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¼</w:t>
            </w:r>
          </w:p>
        </w:tc>
        <w:tc>
          <w:tcPr>
            <w:tcW w:w="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tabs>
                <w:tab w:val="left" w:pos="8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631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¼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¼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tabs>
                <w:tab w:val="left" w:pos="8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1030"/>
          <w:tblCellSpacing w:w="5" w:type="nil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Зуева Ирина Анатольевна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90,6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683186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65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198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90,6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автомобиль^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Ford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Focus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Грузовой автомобиль: ГАЗ-2705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388123,20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1917"/>
          <w:tblCellSpacing w:w="5" w:type="nil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Иванисов Иван Дмитриевич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133,9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Skoda Octavia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900000,00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404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Часть жилого дома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133,9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20100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1075"/>
          <w:tblCellSpacing w:w="5" w:type="nil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Данилова Светлана Николаевна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56,2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322743,61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2142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56,2</w:t>
            </w:r>
          </w:p>
        </w:tc>
        <w:tc>
          <w:tcPr>
            <w:tcW w:w="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1) ВАЗ 21099;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2)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Renault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Megane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65064,18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967"/>
          <w:tblCellSpacing w:w="5" w:type="nil"/>
        </w:trPr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Шатный Виталий Вячеславович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2986,0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100,5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1)ВАЗ 21060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2)ВАЗ 21074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478135,20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247"/>
          <w:tblCellSpacing w:w="5" w:type="nil"/>
        </w:trPr>
        <w:tc>
          <w:tcPr>
            <w:tcW w:w="5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48,6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2986,0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100,5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381697,99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793"/>
          <w:tblCellSpacing w:w="5" w:type="nil"/>
        </w:trPr>
        <w:tc>
          <w:tcPr>
            <w:tcW w:w="5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2986,0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100,5</w:t>
            </w:r>
          </w:p>
        </w:tc>
        <w:tc>
          <w:tcPr>
            <w:tcW w:w="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4558"/>
          <w:tblCellSpacing w:w="5" w:type="nil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Сапронов Евгений Павлович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Часть жилого дома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91,8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1)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Mitsubishi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Outlander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2) УАЗ 31519;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3) УАЗ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PATRIOT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2705227,41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558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Часть жилого дома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2000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91,8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1103"/>
          <w:tblCellSpacing w:w="5" w:type="nil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Беликов Алексей Юрьевич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153,7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Lifan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214813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851536,21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039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153,7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211045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51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531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153,7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365"/>
          <w:tblCellSpacing w:w="5" w:type="nil"/>
        </w:trPr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Новикова Ирина Сергеевна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1/3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1/3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123,6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Легковые автомобили: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KIA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Rio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KIA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Rio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1503226,15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057"/>
          <w:tblCellSpacing w:w="5" w:type="nil"/>
        </w:trPr>
        <w:tc>
          <w:tcPr>
            <w:tcW w:w="5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1/6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1/6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123,6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 ИЖ 2717220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112"/>
          <w:tblCellSpacing w:w="5" w:type="nil"/>
        </w:trPr>
        <w:tc>
          <w:tcPr>
            <w:tcW w:w="5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1/6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долевая:1/6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123,6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112"/>
          <w:tblCellSpacing w:w="5" w:type="nil"/>
        </w:trPr>
        <w:tc>
          <w:tcPr>
            <w:tcW w:w="5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1/6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долевая:1/6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123,6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2315"/>
          <w:tblCellSpacing w:w="5" w:type="nil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Мякотин Григорий Михайлович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Автомобильная заправочная станция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(480/45600)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2116,0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4560000,0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43337,0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93,1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96,0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Volkswagen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Touareg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Грузовые автомобили: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1) Mercedes-Benz Actros;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2) 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КАМАЗ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35511;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3) 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МАЗ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5336666-021;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4) Автобетоносмеситель 69361Н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490695,17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823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(480/45600)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(4,4 га)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4560000,0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7004667,0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80,7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96,0</w:t>
            </w:r>
          </w:p>
        </w:tc>
        <w:tc>
          <w:tcPr>
            <w:tcW w:w="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Грузовой автомобиль: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ГАЗ 2790-00000-01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1902382,06,00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474"/>
          <w:tblCellSpacing w:w="5" w:type="nil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Провоторов Юрий Александрович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(440/71793)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7179333,0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89,7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Nissan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Х-Т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RAIL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2958929,38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2448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50529,02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blCellSpacing w:w="5" w:type="nil"/>
        </w:trPr>
        <w:tc>
          <w:tcPr>
            <w:tcW w:w="16161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Земское собрание Вышнепенского  сельского  поселения</w:t>
            </w:r>
          </w:p>
        </w:tc>
      </w:tr>
      <w:tr w:rsidR="00367B79" w:rsidRPr="00204409" w:rsidTr="000B7A5A">
        <w:trPr>
          <w:gridAfter w:val="1"/>
          <w:trHeight w:val="966"/>
          <w:tblCellSpacing w:w="5" w:type="nil"/>
        </w:trPr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Мартынов Василий Григорьевич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73,6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 ВАЗ 321101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997 952,88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560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73,6</w:t>
            </w: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116 564,24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1003"/>
          <w:tblCellSpacing w:w="5" w:type="nil"/>
        </w:trPr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Бабынин Юрий Дмитриевич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125</w:t>
            </w: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3800</w:t>
            </w: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Легковые автомобили: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1) Ауди-А4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137 871,57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303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125,0</w:t>
            </w: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250 359,62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392"/>
          <w:tblCellSpacing w:w="5" w:type="nil"/>
        </w:trPr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Бабынин Сергей Иванович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47000</w:t>
            </w: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shd w:val="clear" w:color="auto" w:fill="FFFFFF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150116500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104,2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38,2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39,6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Легковые автомобили: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ВАЗ 21150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ВАЗ 21213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Грузовой автомобиль: ЗИЛ 431410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466 839,07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085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shd w:val="clear" w:color="auto" w:fill="FFFFFF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104,2</w:t>
            </w: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 Volkswagen</w:t>
            </w:r>
            <w:r w:rsidRPr="00204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Polo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495 052,98</w:t>
            </w: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048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5 137,70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1996"/>
          <w:tblCellSpacing w:w="5" w:type="nil"/>
        </w:trPr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Дурманова Татьяна Васильевна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shd w:val="clear" w:color="auto" w:fill="FFFFFF"/>
              <w:autoSpaceDE w:val="0"/>
              <w:autoSpaceDN w:val="0"/>
              <w:adjustRightInd w:val="0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shd w:val="clear" w:color="auto" w:fill="FFFFFF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1515,0</w:t>
            </w: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1300,0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79,3</w:t>
            </w: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  <w:p w:rsidR="00367B79" w:rsidRPr="00204409" w:rsidRDefault="00367B79" w:rsidP="000B7A5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 ВАЗ 21099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665 848,33</w:t>
            </w: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3527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Часть жилого дома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1300,0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79,3</w:t>
            </w:r>
          </w:p>
          <w:p w:rsidR="00367B79" w:rsidRPr="00204409" w:rsidRDefault="00367B79" w:rsidP="000B7A5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1515,0</w:t>
            </w: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Volkswagen 21099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Мототранспортные средства: Мотоцикл ИЖ 7-107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379 814,41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blCellSpacing w:w="5" w:type="nil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Бабынина Надежда Федоровна</w:t>
            </w:r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121,2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78</w:t>
            </w: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143 539,96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</w:tc>
      </w:tr>
      <w:tr w:rsidR="00367B79" w:rsidRPr="00204409" w:rsidTr="000B7A5A">
        <w:trPr>
          <w:gridAfter w:val="1"/>
          <w:trHeight w:val="1795"/>
          <w:tblCellSpacing w:w="5" w:type="nil"/>
        </w:trPr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Павлова Валентина Николаевна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EE4C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50,2</w:t>
            </w:r>
          </w:p>
          <w:p w:rsidR="00367B79" w:rsidRPr="00204409" w:rsidRDefault="00367B79" w:rsidP="00EE4C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EE4C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460 986,67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2422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50,22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367B79" w:rsidRPr="00204409" w:rsidRDefault="00367B79" w:rsidP="00EE4C71">
            <w:pPr>
              <w:shd w:val="clear" w:color="auto" w:fill="FFFFFF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EE4C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Легковые автомобили: ВАЗ 21074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Фольксваген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341 134,80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551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shd w:val="clear" w:color="auto" w:fill="FFFFFF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50,2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0,02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811"/>
          <w:tblCellSpacing w:w="5" w:type="nil"/>
        </w:trPr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Мартынова Антонина Вячеславовна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1/4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1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43,1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193 723,78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121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1/4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1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43,1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6 566,29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2136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EE4C71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1/4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1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43,1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367B79" w:rsidRPr="00204409" w:rsidRDefault="00367B79" w:rsidP="00EE4C7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EE4C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EE4C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EE4C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blCellSpacing w:w="5" w:type="nil"/>
        </w:trPr>
        <w:tc>
          <w:tcPr>
            <w:tcW w:w="16161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Земское собрание Дмитриевского  сельского  поселения</w:t>
            </w:r>
          </w:p>
        </w:tc>
      </w:tr>
      <w:tr w:rsidR="00367B79" w:rsidRPr="00204409" w:rsidTr="00EE4C71">
        <w:trPr>
          <w:gridAfter w:val="1"/>
          <w:trHeight w:val="1176"/>
          <w:tblCellSpacing w:w="5" w:type="nil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Коровянская Людмила Леонидовна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Сарай</w:t>
            </w: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2600,0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83,2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24,6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40,2</w:t>
            </w: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323724,79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1209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Сарай</w:t>
            </w: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2600,0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83,2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24,6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40,2</w:t>
            </w: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 ВАЗ 21060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196863,37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1312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Сарай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2600,0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83,2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24,6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40,2</w:t>
            </w: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EE4C71">
        <w:trPr>
          <w:gridAfter w:val="1"/>
          <w:trHeight w:val="1276"/>
          <w:tblCellSpacing w:w="5" w:type="nil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Владимиров Владислав Порфирьевич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45000,0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2300,0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84,8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55,6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Иные транспортные средства: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Экскаватор траншейный цепной ЭТЦ-1609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3999876,83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3099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29540000,0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45000,0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2300,0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84,8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417246,91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EE4C71">
        <w:trPr>
          <w:gridAfter w:val="1"/>
          <w:trHeight w:val="1067"/>
          <w:tblCellSpacing w:w="5" w:type="nil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Ландин Виталий Александрович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долевая: ½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1508,0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51,0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автомобиль: </w:t>
            </w:r>
            <w:r w:rsidRPr="00204409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204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sz w:val="20"/>
                <w:szCs w:val="20"/>
                <w:lang w:val="en-US"/>
              </w:rPr>
              <w:t>Cruz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936279,67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875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долевая: 1/5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½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51,0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365759,02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365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51,0</w:t>
            </w: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437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долевая: 1/5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51,0</w:t>
            </w: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EE4C71">
        <w:trPr>
          <w:gridAfter w:val="1"/>
          <w:trHeight w:val="1048"/>
          <w:tblCellSpacing w:w="5" w:type="nil"/>
        </w:trPr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Безуглая Елена Васильевна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33,9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249116,94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1121"/>
          <w:tblCellSpacing w:w="5" w:type="nil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Брусенцова Татьяна Анатольевна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72,4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649801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,51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1048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72,4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Renault Megane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225776,53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939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72,4</w:t>
            </w: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1467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72,4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EE4C71">
        <w:trPr>
          <w:gridAfter w:val="1"/>
          <w:tblCellSpacing w:w="5" w:type="nil"/>
        </w:trPr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Скорнецкая Анна Николаевна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(5,4га)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4300,0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44730000,0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44,8</w:t>
            </w: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219338,45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EE4C71">
        <w:trPr>
          <w:gridAfter w:val="1"/>
          <w:trHeight w:val="1267"/>
          <w:tblCellSpacing w:w="5" w:type="nil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Переверзева Виктория Владимировна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Часть жилого дома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2600,0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63,3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387730,48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1267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Часть жилого дома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2600,0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63,3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1088623,24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1039"/>
          <w:tblCellSpacing w:w="5" w:type="nil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Поддубровская Нина Федоровна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2900,0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81,3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466403,54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1030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2900,0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81,3</w:t>
            </w: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158057,94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EE4C71">
        <w:trPr>
          <w:gridAfter w:val="1"/>
          <w:trHeight w:val="1176"/>
          <w:tblCellSpacing w:w="5" w:type="nil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Скалозубов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Николай Федорович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Часть жилого дома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4100,0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62,3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Ford Focus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773944,23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1121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Часть жилого дома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4100,0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62,3</w:t>
            </w: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337403,69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EE4C71">
        <w:trPr>
          <w:gridAfter w:val="1"/>
          <w:trHeight w:val="1039"/>
          <w:tblCellSpacing w:w="5" w:type="nil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Борзилов Юрий Александрович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2448,0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25,8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353015,87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2014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Здание магазина</w:t>
            </w: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2448,0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94,0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25,8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35,6</w:t>
            </w: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ВАЗ 21140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Грузовой автомобиль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ГАЗ 33023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171660,15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1458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2448,0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25,8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15755,27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1358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2448,0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25,8</w:t>
            </w:r>
          </w:p>
        </w:tc>
        <w:tc>
          <w:tcPr>
            <w:tcW w:w="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367B79" w:rsidRPr="00204409" w:rsidTr="000B7A5A">
        <w:trPr>
          <w:gridAfter w:val="1"/>
          <w:tblCellSpacing w:w="5" w:type="nil"/>
        </w:trPr>
        <w:tc>
          <w:tcPr>
            <w:tcW w:w="16161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Земское собрание Зинаидинского  сельского  поселения</w:t>
            </w:r>
          </w:p>
        </w:tc>
      </w:tr>
      <w:tr w:rsidR="00367B79" w:rsidRPr="00204409" w:rsidTr="000B7A5A">
        <w:trPr>
          <w:gridAfter w:val="1"/>
          <w:tblCellSpacing w:w="5" w:type="nil"/>
        </w:trPr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Авершина Татьяна Владимировна</w:t>
            </w: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359111,91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</w:tc>
      </w:tr>
      <w:tr w:rsidR="00367B79" w:rsidRPr="00204409" w:rsidTr="000B7A5A">
        <w:trPr>
          <w:gridAfter w:val="1"/>
          <w:trHeight w:val="1222"/>
          <w:tblCellSpacing w:w="5" w:type="nil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Борисенко Любовь Евгеньевна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долевая: 1/2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долевая: 1/2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86,4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248890,87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312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86,4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561030,59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1067"/>
          <w:tblCellSpacing w:w="5" w:type="nil"/>
        </w:trPr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Костинов Юрий Дмитриевич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Кухня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Сарай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55,9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31,0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30,4</w:t>
            </w: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Chevrolet Lanos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510531,62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912"/>
          <w:tblCellSpacing w:w="5" w:type="nil"/>
        </w:trPr>
        <w:tc>
          <w:tcPr>
            <w:tcW w:w="5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Кухня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Сарай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55,9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31,0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30,4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386069,71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048"/>
          <w:tblCellSpacing w:w="5" w:type="nil"/>
        </w:trPr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Тертичная Елена Викторовна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92,8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374113,36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blCellSpacing w:w="5" w:type="nil"/>
        </w:trPr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Долбня Сергей Александрович</w:t>
            </w: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117,0</w:t>
            </w: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73,8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Легковые автомобили: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1) Мерседес-300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2)Ауди-6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3)ВАЗ-2121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431000,00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1714"/>
          <w:tblCellSpacing w:w="5" w:type="nil"/>
        </w:trPr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Бондарев Виктор Николаевич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5100,0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95,0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автомобиль: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Toyota Corolla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578461,51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231"/>
          <w:tblCellSpacing w:w="5" w:type="nil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Дудкина Татьяна Николаевна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71,7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Wall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Hover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977721,34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Осуществлена сделка по приобретению транспортного средства, источником получения средств, за счет которых совершена сделка является: доход по основному месту работы, денежные средства, полученные в дар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066"/>
          <w:tblCellSpacing w:w="5" w:type="nil"/>
        </w:trPr>
        <w:tc>
          <w:tcPr>
            <w:tcW w:w="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Долевая общая собственность 1\2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51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71,7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автомобиль: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Toyota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Corolla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610154,13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Осуществлена сделка по приобретению транспортного средства, источником получения средств, за счет которых совершена сделка является: доход по основному месту работы, денежные средства, полученные в дар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blCellSpacing w:w="5" w:type="nil"/>
        </w:trPr>
        <w:tc>
          <w:tcPr>
            <w:tcW w:w="16161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Земское собрание Илек-Кошарского  сельского  поселения</w:t>
            </w:r>
          </w:p>
        </w:tc>
      </w:tr>
      <w:tr w:rsidR="00367B79" w:rsidRPr="00204409" w:rsidTr="000B7A5A">
        <w:trPr>
          <w:gridAfter w:val="1"/>
          <w:trHeight w:val="1221"/>
          <w:tblCellSpacing w:w="5" w:type="nil"/>
        </w:trPr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Калашникова Татьяна Витальевна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82,2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ВАЗ 210740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237581,72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620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82,2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1221"/>
          <w:tblCellSpacing w:w="5" w:type="nil"/>
        </w:trPr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Косенко Нина Ивановна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(доля не выделена)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(доля не выделена)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47000,0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94000,0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43,3</w:t>
            </w: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84,2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автомобиль: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Ford Focus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889504,35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085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(доля не выделена)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47000,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84,2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118227.75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3974"/>
          <w:tblCellSpacing w:w="5" w:type="nil"/>
        </w:trPr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Тарасова Наталья Витальевна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Нежилое здание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Нежилое здание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Нежилое здание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153,0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557,0</w:t>
            </w: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131,0</w:t>
            </w: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41,3</w:t>
            </w: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77,1</w:t>
            </w: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317,5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133,8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2634,0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964320,12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785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2634,0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133,8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Легковые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автомобили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1) Volkswagen Tiguan;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2) Renault Megane Scenic;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3) ВАЗ 21114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Lada 111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587000,0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030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2634,0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133,8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422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2634,0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133,8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2849"/>
          <w:tblCellSpacing w:w="5" w:type="nil"/>
        </w:trPr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Чехунов Николай Иванович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долевая: 1/2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(4,7 га)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(4,7 га)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1/2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36083000,0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36083000,0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45,8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109,2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Легковые автомобили: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Geely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Emgrand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 Х7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ВАЗ 21150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Иные транспортные средства: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Прицеп легковой САЗ 8299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232272,28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206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долевая: 1/2 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1/2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долевая: 1/2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долевая: 1/2 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960,0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45,8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109,2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95538,64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1021"/>
          <w:tblCellSpacing w:w="5" w:type="nil"/>
        </w:trPr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Кадуцкая Елена Владимировна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84,8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612109,47</w:t>
            </w:r>
          </w:p>
          <w:p w:rsidR="00367B79" w:rsidRPr="00204409" w:rsidRDefault="00367B79" w:rsidP="007E6814">
            <w:pPr>
              <w:tabs>
                <w:tab w:val="left" w:pos="63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969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(4,7 га)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(4,7 га)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(4,7 га)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33683000,0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33683000,0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203610000,0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84,0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Легковой автомобиль: ГАЗ 31105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tabs>
                <w:tab w:val="left" w:pos="63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208992,44</w:t>
            </w:r>
          </w:p>
          <w:p w:rsidR="00367B79" w:rsidRPr="00204409" w:rsidRDefault="00367B79" w:rsidP="007E6814">
            <w:pPr>
              <w:tabs>
                <w:tab w:val="left" w:pos="63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tabs>
                <w:tab w:val="left" w:pos="63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tabs>
                <w:tab w:val="left" w:pos="63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tabs>
                <w:tab w:val="left" w:pos="63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tabs>
                <w:tab w:val="left" w:pos="63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tabs>
                <w:tab w:val="left" w:pos="63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tabs>
                <w:tab w:val="left" w:pos="638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321"/>
          <w:tblCellSpacing w:w="5" w:type="nil"/>
        </w:trPr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Матвеенко Дмитрий Александрович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(47000)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1/4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36930000,0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157,1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78,1</w:t>
            </w: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Toyota Avensis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593209,37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782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долевая: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1/4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43,5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78,1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sz w:val="20"/>
                <w:szCs w:val="20"/>
                <w:lang w:val="en-US"/>
              </w:rPr>
              <w:t>157</w:t>
            </w:r>
            <w:r w:rsidRPr="00204409">
              <w:rPr>
                <w:rFonts w:ascii="Times New Roman" w:hAnsi="Times New Roman"/>
                <w:sz w:val="20"/>
                <w:szCs w:val="20"/>
              </w:rPr>
              <w:t>,</w:t>
            </w:r>
            <w:r w:rsidRPr="0020440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103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1/4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78,1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157,1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641"/>
          <w:tblCellSpacing w:w="5" w:type="nil"/>
        </w:trPr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Артеменко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Сергей Иванович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собственность (доля не выделена)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собственность (47000)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собственность (47000)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1\2 доля в праве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1\2 доля в праве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47000,0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36930000,0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33683000,0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84,5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76,6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Легковые автомобили: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УАЗ 31519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Mazda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CX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-5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Сельскохозяйственная техника: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Трактор Т-16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Трактор Т-25А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976115,18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2795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собственность (доля не выделена)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1\2 доля в праве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1\2 доля в праве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47000,0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84,2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284547,75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1157"/>
          <w:tblCellSpacing w:w="5" w:type="nil"/>
        </w:trPr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Артеменко Светлана Николаевна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83,6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393507,91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2753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собственность (4,7га)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собственность (9,4га)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47000,0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33357000,0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83,6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ВАЗ Лада 111730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482832,24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After w:val="1"/>
          <w:trHeight w:val="1158"/>
          <w:tblCellSpacing w:w="5" w:type="nil"/>
        </w:trPr>
        <w:tc>
          <w:tcPr>
            <w:tcW w:w="5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Сербин Валерий Иванович</w:t>
            </w: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Нежилое здание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Нежилое здание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(4000/4500)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(5,0 га)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186,0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450000,0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12727000,0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81,3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108,8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135,6</w:t>
            </w: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1550,0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87,3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автомобиль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ВАЗ 21213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Грузовой автомобиль Газ 53А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Сельскохозяйственная техника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Трактор колесный МТЗ 82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419220,65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rHeight w:val="1158"/>
          <w:tblCellSpacing w:w="5" w:type="nil"/>
        </w:trPr>
        <w:tc>
          <w:tcPr>
            <w:tcW w:w="5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(500/136625)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13662500,0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1550,0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87,3</w:t>
            </w:r>
          </w:p>
        </w:tc>
        <w:tc>
          <w:tcPr>
            <w:tcW w:w="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tabs>
                <w:tab w:val="left" w:pos="270"/>
                <w:tab w:val="center" w:pos="38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  <w:p w:rsidR="00367B79" w:rsidRPr="00204409" w:rsidRDefault="00367B79" w:rsidP="007E6814">
            <w:pPr>
              <w:tabs>
                <w:tab w:val="left" w:pos="270"/>
                <w:tab w:val="center" w:pos="38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tabs>
                <w:tab w:val="left" w:pos="270"/>
                <w:tab w:val="center" w:pos="38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tabs>
                <w:tab w:val="left" w:pos="270"/>
                <w:tab w:val="center" w:pos="38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171724,29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After w:val="1"/>
          <w:tblCellSpacing w:w="5" w:type="nil"/>
        </w:trPr>
        <w:tc>
          <w:tcPr>
            <w:tcW w:w="16161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Земское собрание Нижнепенского  сельского  поселения</w:t>
            </w:r>
          </w:p>
        </w:tc>
      </w:tr>
      <w:tr w:rsidR="00367B79" w:rsidRPr="00204409" w:rsidTr="00EE4C71">
        <w:trPr>
          <w:gridAfter w:val="1"/>
          <w:tblCellSpacing w:w="5" w:type="nil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Бортникова Вера Алексеевна</w:t>
            </w:r>
          </w:p>
        </w:tc>
        <w:tc>
          <w:tcPr>
            <w:tcW w:w="1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72,6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81 467,48</w:t>
            </w:r>
          </w:p>
        </w:tc>
        <w:tc>
          <w:tcPr>
            <w:tcW w:w="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EE4C71">
        <w:trPr>
          <w:gridAfter w:val="1"/>
          <w:trHeight w:val="1021"/>
          <w:tblCellSpacing w:w="5" w:type="nil"/>
        </w:trPr>
        <w:tc>
          <w:tcPr>
            <w:tcW w:w="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Сафонова Нина Михайловна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100,4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 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2200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170141,71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1276"/>
          <w:tblCellSpacing w:w="5" w:type="nil"/>
        </w:trPr>
        <w:tc>
          <w:tcPr>
            <w:tcW w:w="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100,4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 «Форд Мондео»</w:t>
            </w: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164228,61</w:t>
            </w:r>
          </w:p>
        </w:tc>
        <w:tc>
          <w:tcPr>
            <w:tcW w:w="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EE4C71">
        <w:trPr>
          <w:gridAfter w:val="1"/>
          <w:trHeight w:val="1094"/>
          <w:tblCellSpacing w:w="5" w:type="nil"/>
        </w:trPr>
        <w:tc>
          <w:tcPr>
            <w:tcW w:w="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Ефимова Светлана Вадимовна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 установлена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109,4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314 359,71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984"/>
          <w:tblCellSpacing w:w="5" w:type="nil"/>
        </w:trPr>
        <w:tc>
          <w:tcPr>
            <w:tcW w:w="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 установлена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80,57</w:t>
            </w:r>
          </w:p>
        </w:tc>
        <w:tc>
          <w:tcPr>
            <w:tcW w:w="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EE4C71">
        <w:trPr>
          <w:gridAfter w:val="1"/>
          <w:trHeight w:val="993"/>
          <w:tblCellSpacing w:w="5" w:type="nil"/>
        </w:trPr>
        <w:tc>
          <w:tcPr>
            <w:tcW w:w="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Грунева Зоя Васильевна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92,1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Грузовой автомобиль: УАЗ-3303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388 379,58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5212"/>
          <w:tblCellSpacing w:w="5" w:type="nil"/>
        </w:trPr>
        <w:tc>
          <w:tcPr>
            <w:tcW w:w="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EE4C71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92,1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Renault</w:t>
            </w:r>
            <w:r w:rsidRPr="00204409">
              <w:rPr>
                <w:rFonts w:ascii="Times New Roman" w:hAnsi="Times New Roman"/>
                <w:sz w:val="20"/>
                <w:szCs w:val="20"/>
              </w:rPr>
              <w:t xml:space="preserve"> Logan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Toyota</w:t>
            </w:r>
            <w:r w:rsidRPr="00204409">
              <w:rPr>
                <w:rFonts w:ascii="Times New Roman" w:hAnsi="Times New Roman"/>
                <w:sz w:val="20"/>
                <w:szCs w:val="20"/>
              </w:rPr>
              <w:t xml:space="preserve"> Corolla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Трактор Т-40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EE4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Трактор МТЗ-80</w:t>
            </w: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350 000,03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975"/>
          <w:tblCellSpacing w:w="5" w:type="nil"/>
        </w:trPr>
        <w:tc>
          <w:tcPr>
            <w:tcW w:w="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Сын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92,1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-волов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1404"/>
          <w:tblCellSpacing w:w="5" w:type="nil"/>
        </w:trPr>
        <w:tc>
          <w:tcPr>
            <w:tcW w:w="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1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92,1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EE4C71">
        <w:trPr>
          <w:gridAfter w:val="1"/>
          <w:trHeight w:val="1058"/>
          <w:tblCellSpacing w:w="5" w:type="nil"/>
        </w:trPr>
        <w:tc>
          <w:tcPr>
            <w:tcW w:w="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Гепалова Татьяна Викторовна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1824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81,6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76 510,00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1476"/>
          <w:tblCellSpacing w:w="5" w:type="nil"/>
        </w:trPr>
        <w:tc>
          <w:tcPr>
            <w:tcW w:w="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81,6</w:t>
            </w:r>
          </w:p>
        </w:tc>
        <w:tc>
          <w:tcPr>
            <w:tcW w:w="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900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EE4C71">
        <w:trPr>
          <w:gridAfter w:val="1"/>
          <w:tblCellSpacing w:w="5" w:type="nil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Дадыкин Владислав Сергеевич</w:t>
            </w:r>
          </w:p>
        </w:tc>
        <w:tc>
          <w:tcPr>
            <w:tcW w:w="1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86,8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 Honda</w:t>
            </w:r>
            <w:r w:rsidRPr="00204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Civic</w:t>
            </w: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297 773,07</w:t>
            </w:r>
          </w:p>
        </w:tc>
        <w:tc>
          <w:tcPr>
            <w:tcW w:w="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EE4C71">
        <w:trPr>
          <w:gridAfter w:val="1"/>
          <w:trHeight w:val="125"/>
          <w:tblCellSpacing w:w="5" w:type="nil"/>
        </w:trPr>
        <w:tc>
          <w:tcPr>
            <w:tcW w:w="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Толмачев Николай Федорович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98,5</w:t>
            </w: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Легковые автомобили: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Suzuki</w:t>
            </w:r>
            <w:r w:rsidRPr="00204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SX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Mitsubishi</w:t>
            </w:r>
            <w:r w:rsidRPr="00204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Lancer</w:t>
            </w: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524 550,15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1167"/>
          <w:tblCellSpacing w:w="5" w:type="nil"/>
        </w:trPr>
        <w:tc>
          <w:tcPr>
            <w:tcW w:w="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98,5 </w:t>
            </w:r>
          </w:p>
        </w:tc>
        <w:tc>
          <w:tcPr>
            <w:tcW w:w="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353 537,00</w:t>
            </w:r>
          </w:p>
        </w:tc>
        <w:tc>
          <w:tcPr>
            <w:tcW w:w="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</w:tc>
      </w:tr>
      <w:tr w:rsidR="00367B79" w:rsidRPr="00204409" w:rsidTr="00EE4C71">
        <w:trPr>
          <w:gridAfter w:val="1"/>
          <w:trHeight w:val="939"/>
          <w:tblCellSpacing w:w="5" w:type="nil"/>
        </w:trPr>
        <w:tc>
          <w:tcPr>
            <w:tcW w:w="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Кобазев Игорь Алексеевич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53,8</w:t>
            </w:r>
          </w:p>
        </w:tc>
        <w:tc>
          <w:tcPr>
            <w:tcW w:w="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1900,0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105 066,04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After w:val="1"/>
          <w:trHeight w:val="902"/>
          <w:tblCellSpacing w:w="5" w:type="nil"/>
        </w:trPr>
        <w:tc>
          <w:tcPr>
            <w:tcW w:w="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Нежилое здание</w:t>
            </w: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12100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72,6</w:t>
            </w:r>
          </w:p>
        </w:tc>
        <w:tc>
          <w:tcPr>
            <w:tcW w:w="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53,8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автомобиль: </w:t>
            </w:r>
            <w:r w:rsidRPr="00204409">
              <w:rPr>
                <w:rFonts w:ascii="Times New Roman" w:hAnsi="Times New Roman"/>
                <w:sz w:val="20"/>
                <w:szCs w:val="20"/>
              </w:rPr>
              <w:t xml:space="preserve">Great 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Wall</w:t>
            </w:r>
            <w:r w:rsidRPr="00204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Hover</w:t>
            </w: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310 308,00</w:t>
            </w:r>
          </w:p>
        </w:tc>
        <w:tc>
          <w:tcPr>
            <w:tcW w:w="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EE4C71">
        <w:trPr>
          <w:gridBefore w:val="1"/>
          <w:trHeight w:val="3126"/>
          <w:tblCellSpacing w:w="5" w:type="nil"/>
        </w:trPr>
        <w:tc>
          <w:tcPr>
            <w:tcW w:w="5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Труфанов Михаил Григорьевич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4,7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4,7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4,7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106,4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8700,0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 ВАЗ 321074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Сельскохозяйственная техника: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1) Трактор МТЗ-82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2) Трактор МТЗ-80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189512,12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EE4C71">
        <w:trPr>
          <w:gridBefore w:val="1"/>
          <w:trHeight w:val="1012"/>
          <w:tblCellSpacing w:w="5" w:type="nil"/>
        </w:trPr>
        <w:tc>
          <w:tcPr>
            <w:tcW w:w="51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106,4</w:t>
            </w:r>
          </w:p>
        </w:tc>
        <w:tc>
          <w:tcPr>
            <w:tcW w:w="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7E68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127399,37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7E6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</w:tc>
      </w:tr>
      <w:tr w:rsidR="00367B79" w:rsidRPr="00204409" w:rsidTr="000B7A5A">
        <w:trPr>
          <w:gridBefore w:val="1"/>
          <w:tblCellSpacing w:w="5" w:type="nil"/>
        </w:trPr>
        <w:tc>
          <w:tcPr>
            <w:tcW w:w="16161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Земское собрание Солдатского  сельского  поселения</w:t>
            </w:r>
          </w:p>
        </w:tc>
      </w:tr>
      <w:tr w:rsidR="00367B79" w:rsidRPr="00204409" w:rsidTr="000B7A5A">
        <w:trPr>
          <w:gridBefore w:val="1"/>
          <w:trHeight w:val="1695"/>
          <w:tblCellSpacing w:w="5" w:type="nil"/>
        </w:trPr>
        <w:tc>
          <w:tcPr>
            <w:tcW w:w="5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Павлова Людмила Васильевна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Общая совместная 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1300,0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92,1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876135,20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trHeight w:val="1522"/>
          <w:tblCellSpacing w:w="5" w:type="nil"/>
        </w:trPr>
        <w:tc>
          <w:tcPr>
            <w:tcW w:w="55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совместная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92,1</w:t>
            </w: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276441,46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Before w:val="1"/>
          <w:trHeight w:val="556"/>
          <w:tblCellSpacing w:w="5" w:type="nil"/>
        </w:trPr>
        <w:tc>
          <w:tcPr>
            <w:tcW w:w="5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Черкашин Михаил Александрович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65,0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511186,78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trHeight w:val="337"/>
          <w:tblCellSpacing w:w="5" w:type="nil"/>
        </w:trPr>
        <w:tc>
          <w:tcPr>
            <w:tcW w:w="55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65,0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137814,00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trHeight w:val="939"/>
          <w:tblCellSpacing w:w="5" w:type="nil"/>
        </w:trPr>
        <w:tc>
          <w:tcPr>
            <w:tcW w:w="55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Before w:val="1"/>
          <w:trHeight w:val="1076"/>
          <w:tblCellSpacing w:w="5" w:type="nil"/>
        </w:trPr>
        <w:tc>
          <w:tcPr>
            <w:tcW w:w="5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Усова Анна Алексеевна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2200,0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80,6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159257,42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trHeight w:val="1230"/>
          <w:tblCellSpacing w:w="5" w:type="nil"/>
        </w:trPr>
        <w:tc>
          <w:tcPr>
            <w:tcW w:w="55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ind w:firstLine="7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ind w:firstLine="7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ind w:firstLine="7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2200,0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80,59</w:t>
            </w: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автомобиль: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Renault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 Chamade</w:t>
            </w:r>
          </w:p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168204,00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Before w:val="1"/>
          <w:trHeight w:val="629"/>
          <w:tblCellSpacing w:w="5" w:type="nil"/>
        </w:trPr>
        <w:tc>
          <w:tcPr>
            <w:tcW w:w="5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Новиченко Елена Александровна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34,8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 ВАЗ 21099</w:t>
            </w:r>
          </w:p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298760,00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trHeight w:val="1212"/>
          <w:tblCellSpacing w:w="5" w:type="nil"/>
        </w:trPr>
        <w:tc>
          <w:tcPr>
            <w:tcW w:w="55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34,8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Before w:val="1"/>
          <w:trHeight w:val="3208"/>
          <w:tblCellSpacing w:w="5" w:type="nil"/>
        </w:trPr>
        <w:tc>
          <w:tcPr>
            <w:tcW w:w="5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Рыбцов Виктор Иванович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4800,0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57,0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Легковые автомобили: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1) ВАЗ 2121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2)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Chevrolet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Niva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Сельскохозяйственная техника: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Трактор ЮМЗ, 6-КЛ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Иные транспортные средства: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Прицеп КРКЗ-100</w:t>
            </w:r>
          </w:p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876513,05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trHeight w:val="1340"/>
          <w:tblCellSpacing w:w="5" w:type="nil"/>
        </w:trPr>
        <w:tc>
          <w:tcPr>
            <w:tcW w:w="5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1232,0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4800,0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57,0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120526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,14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trHeight w:val="1094"/>
          <w:tblCellSpacing w:w="5" w:type="nil"/>
        </w:trPr>
        <w:tc>
          <w:tcPr>
            <w:tcW w:w="5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Наседкина Лидия Васильевна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(540/45290)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4529000,0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2200,0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82,0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328236,81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trHeight w:val="747"/>
          <w:tblCellSpacing w:w="5" w:type="nil"/>
        </w:trPr>
        <w:tc>
          <w:tcPr>
            <w:tcW w:w="55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(540/45290)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2200,0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82,0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4529000,0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Легковые автомобили: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1) ВАЗ 21154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2)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Chevrolet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Niva</w:t>
            </w:r>
          </w:p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793542,36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Before w:val="1"/>
          <w:trHeight w:val="2223"/>
          <w:tblCellSpacing w:w="5" w:type="nil"/>
        </w:trPr>
        <w:tc>
          <w:tcPr>
            <w:tcW w:w="5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Кузьменко Валентина Николаевна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Нежилое здание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1/2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ab/>
              <w:t>Общая долевая: 1/2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tabs>
                <w:tab w:val="left" w:pos="258"/>
              </w:tabs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tabs>
                <w:tab w:val="left" w:pos="258"/>
              </w:tabs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2090,0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3220,0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77,2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33,0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38,3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126,0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Cherry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А15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71844,60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trHeight w:val="1012"/>
          <w:tblCellSpacing w:w="5" w:type="nil"/>
        </w:trPr>
        <w:tc>
          <w:tcPr>
            <w:tcW w:w="55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1/2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tabs>
                <w:tab w:val="left" w:pos="258"/>
              </w:tabs>
              <w:autoSpaceDE w:val="0"/>
              <w:autoSpaceDN w:val="0"/>
              <w:adjustRightInd w:val="0"/>
              <w:ind w:left="-52"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1/2</w:t>
            </w:r>
          </w:p>
          <w:p w:rsidR="00367B79" w:rsidRPr="00204409" w:rsidRDefault="00367B79" w:rsidP="000B7A5A">
            <w:pPr>
              <w:tabs>
                <w:tab w:val="left" w:pos="258"/>
              </w:tabs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2090,0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77,2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204000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trHeight w:val="1349"/>
          <w:tblCellSpacing w:w="5" w:type="nil"/>
        </w:trPr>
        <w:tc>
          <w:tcPr>
            <w:tcW w:w="55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tabs>
                <w:tab w:val="left" w:pos="258"/>
              </w:tabs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2090,0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77,2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Before w:val="1"/>
          <w:trHeight w:val="2160"/>
          <w:tblCellSpacing w:w="5" w:type="nil"/>
        </w:trPr>
        <w:tc>
          <w:tcPr>
            <w:tcW w:w="5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Новоселова Елена Владимировна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1/5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1/5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53,9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автомобиль: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Chevrolet Klas Aveo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435743,03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trHeight w:val="489"/>
          <w:tblCellSpacing w:w="5" w:type="nil"/>
        </w:trPr>
        <w:tc>
          <w:tcPr>
            <w:tcW w:w="55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1/5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1/5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53,9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164937,17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trHeight w:val="1464"/>
          <w:tblCellSpacing w:w="5" w:type="nil"/>
        </w:trPr>
        <w:tc>
          <w:tcPr>
            <w:tcW w:w="55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1/5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 1/5</w:t>
            </w: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53,9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Before w:val="1"/>
          <w:tblCellSpacing w:w="5" w:type="nil"/>
        </w:trPr>
        <w:tc>
          <w:tcPr>
            <w:tcW w:w="5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Дроботов Анатолий Васильевич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4754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Nissan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Almera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УАЗ 33036</w:t>
            </w:r>
          </w:p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1057308,82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Before w:val="1"/>
          <w:tblCellSpacing w:w="5" w:type="nil"/>
        </w:trPr>
        <w:tc>
          <w:tcPr>
            <w:tcW w:w="55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4754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89337,90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tblCellSpacing w:w="5" w:type="nil"/>
        </w:trPr>
        <w:tc>
          <w:tcPr>
            <w:tcW w:w="16161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Земское собрание Трефиловского  сельского  поселения</w:t>
            </w:r>
          </w:p>
        </w:tc>
      </w:tr>
      <w:tr w:rsidR="00367B79" w:rsidRPr="00204409" w:rsidTr="000B7A5A">
        <w:trPr>
          <w:gridBefore w:val="1"/>
          <w:trHeight w:val="1740"/>
          <w:tblCellSpacing w:w="5" w:type="nil"/>
        </w:trPr>
        <w:tc>
          <w:tcPr>
            <w:tcW w:w="5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Логвинов Василий Егорович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Сарай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Сарай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Летняя кухня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460/206617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20661700,0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47,0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18,8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206955,65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trHeight w:val="1249"/>
          <w:tblCellSpacing w:w="5" w:type="nil"/>
        </w:trPr>
        <w:tc>
          <w:tcPr>
            <w:tcW w:w="5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460/206617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20661700,0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Сарай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Сарай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Летняя кухня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47,02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18,8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228205,24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Before w:val="1"/>
          <w:trHeight w:val="5171"/>
          <w:tblCellSpacing w:w="5" w:type="nil"/>
        </w:trPr>
        <w:tc>
          <w:tcPr>
            <w:tcW w:w="5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Бочаров Василий Иванович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Нежилое помещение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Нежилое помещение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Нежилое помещение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½ 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½ 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½ 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½ 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24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601,0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262,0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262,0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371,8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371,8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201,6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1200,0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166,1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Легковые автомобили: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Chevrolet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Niva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21300-55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Грузовые автомобили: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КАМАЗ 5410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ГАЗ 330202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КАМАЗ 45143-15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Hyundai 27609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6906770.48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trHeight w:val="1230"/>
          <w:tblCellSpacing w:w="5" w:type="nil"/>
        </w:trPr>
        <w:tc>
          <w:tcPr>
            <w:tcW w:w="5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1200,0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166,1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OLE_LINK1"/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bookmarkEnd w:id="0"/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101649.19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Before w:val="1"/>
          <w:trHeight w:val="1048"/>
          <w:tblCellSpacing w:w="5" w:type="nil"/>
        </w:trPr>
        <w:tc>
          <w:tcPr>
            <w:tcW w:w="5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Диденко Василий Сергеевич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44,7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220322,69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trHeight w:val="1030"/>
          <w:tblCellSpacing w:w="5" w:type="nil"/>
        </w:trPr>
        <w:tc>
          <w:tcPr>
            <w:tcW w:w="5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1300,0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44,7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210342,64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trHeight w:val="1595"/>
          <w:tblCellSpacing w:w="5" w:type="nil"/>
        </w:trPr>
        <w:tc>
          <w:tcPr>
            <w:tcW w:w="5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44,7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68,0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3376,59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Before w:val="1"/>
          <w:trHeight w:val="1075"/>
          <w:tblCellSpacing w:w="5" w:type="nil"/>
        </w:trPr>
        <w:tc>
          <w:tcPr>
            <w:tcW w:w="5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Сыромятникова Татьяна Ивановна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2560,0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77,8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184808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,40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trHeight w:val="1021"/>
          <w:tblCellSpacing w:w="5" w:type="nil"/>
        </w:trPr>
        <w:tc>
          <w:tcPr>
            <w:tcW w:w="5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2560,0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77,8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Toyota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Sienta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151180,45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trHeight w:val="1349"/>
          <w:tblCellSpacing w:w="5" w:type="nil"/>
        </w:trPr>
        <w:tc>
          <w:tcPr>
            <w:tcW w:w="5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2560,0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77,8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Before w:val="1"/>
          <w:tblCellSpacing w:w="5" w:type="nil"/>
        </w:trPr>
        <w:tc>
          <w:tcPr>
            <w:tcW w:w="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Роговой Виктор Николаевич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72,6</w:t>
            </w: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Ford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Transit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Volkswagen LT35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134559,70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</w:tc>
      </w:tr>
      <w:tr w:rsidR="00367B79" w:rsidRPr="00204409" w:rsidTr="000B7A5A">
        <w:trPr>
          <w:gridBefore w:val="1"/>
          <w:tblCellSpacing w:w="5" w:type="nil"/>
        </w:trPr>
        <w:tc>
          <w:tcPr>
            <w:tcW w:w="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Переверзева Екатерина Сергеевна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51,0</w:t>
            </w: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1159658,75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Before w:val="1"/>
          <w:trHeight w:val="2087"/>
          <w:tblCellSpacing w:w="5" w:type="nil"/>
        </w:trPr>
        <w:tc>
          <w:tcPr>
            <w:tcW w:w="5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Сафонова Валентина Григорьевна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Часть жилого дома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Сарай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Сарай</w:t>
            </w:r>
          </w:p>
        </w:tc>
        <w:tc>
          <w:tcPr>
            <w:tcW w:w="1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425,0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106,6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24,3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14,8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42,2</w:t>
            </w: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402542,81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trHeight w:val="2051"/>
          <w:tblCellSpacing w:w="5" w:type="nil"/>
        </w:trPr>
        <w:tc>
          <w:tcPr>
            <w:tcW w:w="5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Часть жилого дома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Сарай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Сарай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425,0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106,6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24,3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42,2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14,8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 ВАЗ 111830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153667,74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Before w:val="1"/>
          <w:trHeight w:val="1513"/>
          <w:tblCellSpacing w:w="5" w:type="nil"/>
        </w:trPr>
        <w:tc>
          <w:tcPr>
            <w:tcW w:w="5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Худокормова Елена Николаевна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долевая: 1/6 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Общая долевая: 1/6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 xml:space="preserve">Общая долевая: 1/2 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89,2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50,7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автомобиль: 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Lada 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Калина 111930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224739,28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trHeight w:val="2160"/>
          <w:tblCellSpacing w:w="5" w:type="nil"/>
        </w:trPr>
        <w:tc>
          <w:tcPr>
            <w:tcW w:w="5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Общая долевая: 1/6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Общая долевая: 1/6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89,2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автомобиль: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Lada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Гранта 219170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Иные транспортные средства: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Прицеп кремень легковой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609976,72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trHeight w:val="976"/>
          <w:tblCellSpacing w:w="5" w:type="nil"/>
        </w:trPr>
        <w:tc>
          <w:tcPr>
            <w:tcW w:w="5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Общая долевая: 1/3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Общая долевая: 1/3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tabs>
                <w:tab w:val="left" w:pos="7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trHeight w:val="1221"/>
          <w:tblCellSpacing w:w="5" w:type="nil"/>
        </w:trPr>
        <w:tc>
          <w:tcPr>
            <w:tcW w:w="5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Общая долевая: 1/3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Общая долевая: 1/3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Before w:val="1"/>
          <w:trHeight w:val="489"/>
          <w:tblCellSpacing w:w="5" w:type="nil"/>
        </w:trPr>
        <w:tc>
          <w:tcPr>
            <w:tcW w:w="5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Ткачева Оксана Ивановна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Летняя кухня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Сарай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47,3</w:t>
            </w: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автомобиль: ВАЗ-21074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333590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,84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tabs>
                <w:tab w:val="left" w:pos="67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trHeight w:val="1239"/>
          <w:tblCellSpacing w:w="5" w:type="nil"/>
        </w:trPr>
        <w:tc>
          <w:tcPr>
            <w:tcW w:w="5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Летняя кухня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Сарай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47,3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tabs>
                <w:tab w:val="left" w:pos="67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Before w:val="1"/>
          <w:trHeight w:val="1093"/>
          <w:tblCellSpacing w:w="5" w:type="nil"/>
        </w:trPr>
        <w:tc>
          <w:tcPr>
            <w:tcW w:w="5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Кофанова Валентина Васильевна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60,80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508588,56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trHeight w:val="994"/>
          <w:tblCellSpacing w:w="5" w:type="nil"/>
        </w:trPr>
        <w:tc>
          <w:tcPr>
            <w:tcW w:w="5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60,80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автомобиль: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Renault SR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195429,00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trHeight w:val="1297"/>
          <w:tblCellSpacing w:w="5" w:type="nil"/>
        </w:trPr>
        <w:tc>
          <w:tcPr>
            <w:tcW w:w="5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60,80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Before w:val="1"/>
          <w:gridAfter w:val="2"/>
          <w:wAfter w:w="148" w:type="dxa"/>
          <w:tblCellSpacing w:w="5" w:type="nil"/>
        </w:trPr>
        <w:tc>
          <w:tcPr>
            <w:tcW w:w="16013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Земское собрание Центрального  сельского  поселения</w:t>
            </w:r>
          </w:p>
        </w:tc>
      </w:tr>
      <w:tr w:rsidR="00367B79" w:rsidRPr="00204409" w:rsidTr="000B7A5A">
        <w:trPr>
          <w:gridBefore w:val="1"/>
          <w:gridAfter w:val="2"/>
          <w:wAfter w:w="148" w:type="dxa"/>
          <w:tblCellSpacing w:w="5" w:type="nil"/>
        </w:trPr>
        <w:tc>
          <w:tcPr>
            <w:tcW w:w="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Дроботова Елена Александровна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Часть жилого дома 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67,1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846,0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759053,71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Before w:val="1"/>
          <w:gridAfter w:val="2"/>
          <w:wAfter w:w="148" w:type="dxa"/>
          <w:trHeight w:val="1285"/>
          <w:tblCellSpacing w:w="5" w:type="nil"/>
        </w:trPr>
        <w:tc>
          <w:tcPr>
            <w:tcW w:w="5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Новиков Владимир Тихонович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долевая: 1/3 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1/3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1109,0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89,1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1) ВАЗ 21063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2) ВАЗ 21104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Трактор Т16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166774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87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gridAfter w:val="2"/>
          <w:wAfter w:w="148" w:type="dxa"/>
          <w:trHeight w:val="1012"/>
          <w:tblCellSpacing w:w="5" w:type="nil"/>
        </w:trPr>
        <w:tc>
          <w:tcPr>
            <w:tcW w:w="55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1/3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Общая долевая: 1/3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1109,0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89,1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101192,00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Before w:val="1"/>
          <w:gridAfter w:val="2"/>
          <w:wAfter w:w="148" w:type="dxa"/>
          <w:trHeight w:val="1130"/>
          <w:tblCellSpacing w:w="5" w:type="nil"/>
        </w:trPr>
        <w:tc>
          <w:tcPr>
            <w:tcW w:w="5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Назаренко Владимир Яковлевич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1980,0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152,7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EE4C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gridAfter w:val="2"/>
          <w:wAfter w:w="148" w:type="dxa"/>
          <w:trHeight w:val="1176"/>
          <w:tblCellSpacing w:w="5" w:type="nil"/>
        </w:trPr>
        <w:tc>
          <w:tcPr>
            <w:tcW w:w="55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1980,0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152,7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115928,85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Before w:val="1"/>
          <w:gridAfter w:val="2"/>
          <w:wAfter w:w="148" w:type="dxa"/>
          <w:trHeight w:val="1148"/>
          <w:tblCellSpacing w:w="5" w:type="nil"/>
        </w:trPr>
        <w:tc>
          <w:tcPr>
            <w:tcW w:w="5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Холодова Римма Анатольевна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498,0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93,1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704648,70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gridAfter w:val="2"/>
          <w:wAfter w:w="148" w:type="dxa"/>
          <w:trHeight w:val="1978"/>
          <w:tblCellSpacing w:w="5" w:type="nil"/>
        </w:trPr>
        <w:tc>
          <w:tcPr>
            <w:tcW w:w="55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498,0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138,0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93,1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KIA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Rio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Грузовой автомобиль: ГАЗ 27901Е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1,26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gridAfter w:val="2"/>
          <w:wAfter w:w="148" w:type="dxa"/>
          <w:trHeight w:val="1477"/>
          <w:tblCellSpacing w:w="5" w:type="nil"/>
        </w:trPr>
        <w:tc>
          <w:tcPr>
            <w:tcW w:w="55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Несовершеннолетний ребенок 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EE4C71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498,0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93,1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EE4C7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EE4C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gridAfter w:val="2"/>
          <w:wAfter w:w="148" w:type="dxa"/>
          <w:tblCellSpacing w:w="5" w:type="nil"/>
        </w:trPr>
        <w:tc>
          <w:tcPr>
            <w:tcW w:w="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Софрыжов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Михаил Николаевич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162,9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1785,0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Mitsubishi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Lancer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Cedia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485234,23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</w:tc>
      </w:tr>
      <w:tr w:rsidR="00367B79" w:rsidRPr="00204409" w:rsidTr="000B7A5A">
        <w:trPr>
          <w:gridBefore w:val="1"/>
          <w:gridAfter w:val="2"/>
          <w:wAfter w:w="148" w:type="dxa"/>
          <w:trHeight w:val="1987"/>
          <w:tblCellSpacing w:w="5" w:type="nil"/>
        </w:trPr>
        <w:tc>
          <w:tcPr>
            <w:tcW w:w="5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Скляренко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Владимир Вячеславович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1/2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77,9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 xml:space="preserve">Нежилое здание 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Часть жилого дома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55,2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55,2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726,0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100,6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ВАЗ 21104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380720,61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gridAfter w:val="2"/>
          <w:wAfter w:w="148" w:type="dxa"/>
          <w:trHeight w:val="1112"/>
          <w:tblCellSpacing w:w="5" w:type="nil"/>
        </w:trPr>
        <w:tc>
          <w:tcPr>
            <w:tcW w:w="55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726,0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100,6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35000,06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7B79" w:rsidRPr="00204409" w:rsidTr="000B7A5A">
        <w:trPr>
          <w:gridBefore w:val="1"/>
          <w:gridAfter w:val="2"/>
          <w:wAfter w:w="148" w:type="dxa"/>
          <w:trHeight w:val="1418"/>
          <w:tblCellSpacing w:w="5" w:type="nil"/>
        </w:trPr>
        <w:tc>
          <w:tcPr>
            <w:tcW w:w="55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726,0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100,6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67B79" w:rsidRPr="00204409" w:rsidTr="000B7A5A">
        <w:trPr>
          <w:gridBefore w:val="1"/>
          <w:gridAfter w:val="2"/>
          <w:wAfter w:w="148" w:type="dxa"/>
          <w:tblCellSpacing w:w="5" w:type="nil"/>
        </w:trPr>
        <w:tc>
          <w:tcPr>
            <w:tcW w:w="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/>
                <w:bCs/>
                <w:sz w:val="20"/>
                <w:szCs w:val="20"/>
              </w:rPr>
              <w:t>Яценко Надежда Алексеевна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ind w:left="-52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ind w:left="-19" w:right="-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278,0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B79" w:rsidRPr="00204409" w:rsidRDefault="00367B79" w:rsidP="000B7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ВАЗ 21054</w:t>
            </w:r>
          </w:p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125316</w:t>
            </w: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204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79" w:rsidRPr="00204409" w:rsidRDefault="00367B79" w:rsidP="000B7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0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367B79" w:rsidRPr="001815E2" w:rsidRDefault="00367B79">
      <w:pPr>
        <w:rPr>
          <w:rFonts w:ascii="Times New Roman" w:hAnsi="Times New Roman"/>
          <w:sz w:val="20"/>
          <w:szCs w:val="20"/>
        </w:rPr>
      </w:pPr>
    </w:p>
    <w:sectPr w:rsidR="00367B79" w:rsidRPr="001815E2" w:rsidSect="00CE3342">
      <w:pgSz w:w="16838" w:h="11906" w:orient="landscape"/>
      <w:pgMar w:top="567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97B"/>
    <w:multiLevelType w:val="hybridMultilevel"/>
    <w:tmpl w:val="622C99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31D6C"/>
    <w:multiLevelType w:val="hybridMultilevel"/>
    <w:tmpl w:val="2E6EA4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B2F42"/>
    <w:multiLevelType w:val="hybridMultilevel"/>
    <w:tmpl w:val="214CDC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C74FAA"/>
    <w:multiLevelType w:val="hybridMultilevel"/>
    <w:tmpl w:val="0B4E25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32DB1"/>
    <w:multiLevelType w:val="hybridMultilevel"/>
    <w:tmpl w:val="2286CE30"/>
    <w:lvl w:ilvl="0" w:tplc="BC4E7350">
      <w:start w:val="804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4BC2959"/>
    <w:multiLevelType w:val="hybridMultilevel"/>
    <w:tmpl w:val="E532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42"/>
    <w:rsid w:val="000A30D6"/>
    <w:rsid w:val="000B7A5A"/>
    <w:rsid w:val="001815E2"/>
    <w:rsid w:val="00185212"/>
    <w:rsid w:val="00204409"/>
    <w:rsid w:val="00225160"/>
    <w:rsid w:val="002D3B9F"/>
    <w:rsid w:val="00340C04"/>
    <w:rsid w:val="00367B79"/>
    <w:rsid w:val="003A1AC4"/>
    <w:rsid w:val="00606A55"/>
    <w:rsid w:val="006A2970"/>
    <w:rsid w:val="007E6814"/>
    <w:rsid w:val="00842FF0"/>
    <w:rsid w:val="00955AC0"/>
    <w:rsid w:val="00BF42B5"/>
    <w:rsid w:val="00C120FE"/>
    <w:rsid w:val="00CE3342"/>
    <w:rsid w:val="00D30C80"/>
    <w:rsid w:val="00D37809"/>
    <w:rsid w:val="00E078AA"/>
    <w:rsid w:val="00EE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0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A2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297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CE33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E33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342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E33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3342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CE33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3342"/>
    <w:rPr>
      <w:rFonts w:ascii="Times New Roman" w:hAnsi="Times New Roman" w:cs="Times New Roman"/>
      <w:sz w:val="28"/>
      <w:szCs w:val="28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CE33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E3342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CE3342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6A29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11</Pages>
  <Words>8368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Сергей Александрович</dc:creator>
  <cp:keywords/>
  <dc:description/>
  <cp:lastModifiedBy>Otdel_informatizaci2</cp:lastModifiedBy>
  <cp:revision>17</cp:revision>
  <dcterms:created xsi:type="dcterms:W3CDTF">2018-03-30T08:44:00Z</dcterms:created>
  <dcterms:modified xsi:type="dcterms:W3CDTF">2018-06-28T11:18:00Z</dcterms:modified>
</cp:coreProperties>
</file>